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672276D0" w14:textId="77777777" w:rsidR="00B966C2" w:rsidRDefault="00876FB7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7513">
                <w:t>Partner C</w:t>
              </w:r>
              <w:r w:rsidR="007B57F6">
                <w:t>ontribution</w:t>
              </w:r>
              <w:r w:rsidR="00BD7513">
                <w:t xml:space="preserve"> Statement for Project A</w:t>
              </w:r>
              <w:r w:rsidR="003A233D">
                <w:t>pplication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90"/>
            <w:gridCol w:w="5528"/>
          </w:tblGrid>
          <w:tr w:rsidR="008F7C1B" w:rsidRPr="00892D45" w14:paraId="02D6B9C0" w14:textId="77777777" w:rsidTr="006F5B31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CF29F50" w14:textId="3D0ECD98" w:rsidR="008F7C1B" w:rsidRDefault="008F7C1B" w:rsidP="008F7C1B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8F7C1B" w:rsidRPr="00A95F3D" w14:paraId="33B0F249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2A0ADA1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permStart w:id="537460936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3FCDF14A312C49738D79FDA4B3408399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931B9C7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7460936" w:displacedByCustomXml="prev"/>
          </w:tr>
          <w:tr w:rsidR="008F7C1B" w:rsidRPr="00A95F3D" w14:paraId="25EBF6D5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4BBB67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permStart w:id="133305171" w:edGrp="everyone" w:displacedByCustomXml="next"/>
            <w:sdt>
              <w:sdtPr>
                <w:rPr>
                  <w:lang w:val="en-US"/>
                </w:rPr>
                <w:id w:val="1453360049"/>
                <w:placeholder>
                  <w:docPart w:val="D309E853102E439382747BC0FD6BBBA1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426132F0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133305171" w:displacedByCustomXml="prev"/>
          </w:tr>
          <w:tr w:rsidR="008F7C1B" w:rsidRPr="00A95F3D" w14:paraId="71FA0F6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8691474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214708754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EE7DDA29E10C48988A80962FA7A76DC2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242A67F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214708754" w:displacedByCustomXml="prev"/>
          </w:tr>
          <w:tr w:rsidR="008F7C1B" w:rsidRPr="00A95F3D" w14:paraId="2DF0132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12CF3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partner of the project</w:t>
                </w:r>
              </w:p>
            </w:tc>
            <w:permStart w:id="53158920" w:edGrp="everyone" w:displacedByCustomXml="next"/>
            <w:sdt>
              <w:sdtPr>
                <w:rPr>
                  <w:lang w:val="en-US"/>
                </w:rPr>
                <w:id w:val="-1188299802"/>
                <w:placeholder>
                  <w:docPart w:val="BBEC2AB7DE4D4DBEB480C8D9CCC84947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48FDBCC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158920" w:displacedByCustomXml="prev"/>
          </w:tr>
          <w:tr w:rsidR="008F7C1B" w:rsidRPr="00A95F3D" w14:paraId="30AA975A" w14:textId="77777777" w:rsidTr="00490783">
            <w:trPr>
              <w:trHeight w:val="215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E1B842D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892D45" w14:paraId="2C07B04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B7D2BD8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8F7C1B" w:rsidRPr="00A95F3D" w14:paraId="4657EE80" w14:textId="77777777" w:rsidTr="00651B11">
            <w:trPr>
              <w:trHeight w:val="820"/>
            </w:trPr>
            <w:tc>
              <w:tcPr>
                <w:tcW w:w="3690" w:type="dxa"/>
                <w:vAlign w:val="center"/>
              </w:tcPr>
              <w:p w14:paraId="3E0226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project partner </w:t>
                </w:r>
                <w:r w:rsidRPr="00F14354">
                  <w:rPr>
                    <w:lang w:val="en-US"/>
                  </w:rPr>
                  <w:t>receiving the financial contribution</w:t>
                </w:r>
              </w:p>
            </w:tc>
            <w:sdt>
              <w:sdtPr>
                <w:rPr>
                  <w:lang w:val="en-US"/>
                </w:rPr>
                <w:id w:val="1151641793"/>
                <w:placeholder>
                  <w:docPart w:val="111BEA2BF5284310B483F564F9AB1C6E"/>
                </w:placeholder>
                <w:showingPlcHdr/>
              </w:sdtPr>
              <w:sdtEndPr/>
              <w:sdtContent>
                <w:permStart w:id="851658080" w:edGrp="everyone" w:displacedByCustomXml="prev"/>
                <w:tc>
                  <w:tcPr>
                    <w:tcW w:w="5528" w:type="dxa"/>
                    <w:vAlign w:val="center"/>
                  </w:tcPr>
                  <w:p w14:paraId="73956BDD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851658080" w:displacedByCustomXml="next"/>
              </w:sdtContent>
            </w:sdt>
          </w:tr>
          <w:tr w:rsidR="008F7C1B" w:rsidRPr="00A95F3D" w14:paraId="715302C1" w14:textId="77777777" w:rsidTr="00490783">
            <w:trPr>
              <w:trHeight w:val="230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6659006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70EB9B39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89D9862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F14354">
                  <w:rPr>
                    <w:b/>
                    <w:lang w:val="en-US"/>
                  </w:rPr>
                  <w:t xml:space="preserve">Information on the </w:t>
                </w:r>
                <w:proofErr w:type="spellStart"/>
                <w:r w:rsidRPr="00F14354">
                  <w:rPr>
                    <w:b/>
                    <w:lang w:val="en-US"/>
                  </w:rPr>
                  <w:t>organisation</w:t>
                </w:r>
                <w:proofErr w:type="spellEnd"/>
                <w:r w:rsidRPr="00F14354">
                  <w:rPr>
                    <w:b/>
                    <w:lang w:val="en-US"/>
                  </w:rPr>
                  <w:t xml:space="preserve"> contributing with financing to the project</w:t>
                </w:r>
              </w:p>
            </w:tc>
          </w:tr>
          <w:tr w:rsidR="008F7C1B" w:rsidRPr="00A95F3D" w14:paraId="64038365" w14:textId="77777777" w:rsidTr="007F3FAC">
            <w:trPr>
              <w:trHeight w:val="397"/>
            </w:trPr>
            <w:tc>
              <w:tcPr>
                <w:tcW w:w="3690" w:type="dxa"/>
                <w:vAlign w:val="center"/>
              </w:tcPr>
              <w:p w14:paraId="19AEDFAE" w14:textId="77777777" w:rsidR="008F7C1B" w:rsidRPr="001F6265" w:rsidRDefault="008F7C1B" w:rsidP="008F7C1B">
                <w:proofErr w:type="spellStart"/>
                <w:r w:rsidRPr="001F6265">
                  <w:t>Name</w:t>
                </w:r>
                <w:proofErr w:type="spellEnd"/>
                <w:r w:rsidRPr="001F6265">
                  <w:t xml:space="preserve"> of </w:t>
                </w:r>
                <w:proofErr w:type="spellStart"/>
                <w:r w:rsidRPr="001F6265">
                  <w:t>the</w:t>
                </w:r>
                <w:proofErr w:type="spellEnd"/>
                <w:r w:rsidRPr="001F6265">
                  <w:t xml:space="preserve"> </w:t>
                </w:r>
                <w:proofErr w:type="spellStart"/>
                <w:r w:rsidRPr="001F6265">
                  <w:t>organisation</w:t>
                </w:r>
                <w:proofErr w:type="spellEnd"/>
              </w:p>
            </w:tc>
            <w:sdt>
              <w:sdtPr>
                <w:id w:val="676085668"/>
                <w:placeholder>
                  <w:docPart w:val="F0D73B180A86408DAEEE207739C8BEE2"/>
                </w:placeholder>
                <w:showingPlcHdr/>
              </w:sdtPr>
              <w:sdtEndPr/>
              <w:sdtContent>
                <w:permStart w:id="147200818" w:edGrp="everyone" w:displacedByCustomXml="prev"/>
                <w:tc>
                  <w:tcPr>
                    <w:tcW w:w="5528" w:type="dxa"/>
                    <w:vAlign w:val="center"/>
                  </w:tcPr>
                  <w:p w14:paraId="64C7E75B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7200818" w:displacedByCustomXml="next"/>
              </w:sdtContent>
            </w:sdt>
          </w:tr>
          <w:tr w:rsidR="008F7C1B" w:rsidRPr="00A95F3D" w14:paraId="1862ED83" w14:textId="77777777" w:rsidTr="00490783">
            <w:trPr>
              <w:trHeight w:val="587"/>
            </w:trPr>
            <w:tc>
              <w:tcPr>
                <w:tcW w:w="3690" w:type="dxa"/>
                <w:vAlign w:val="center"/>
              </w:tcPr>
              <w:p w14:paraId="75D4A4C3" w14:textId="77777777" w:rsidR="008F7C1B" w:rsidRPr="005125AB" w:rsidRDefault="008F7C1B" w:rsidP="008F7C1B">
                <w:pPr>
                  <w:rPr>
                    <w:lang w:val="en-US"/>
                  </w:rPr>
                </w:pPr>
                <w:r w:rsidRPr="005125AB">
                  <w:rPr>
                    <w:lang w:val="en-US"/>
                  </w:rPr>
                  <w:t xml:space="preserve">Name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  <w:r w:rsidRPr="005125AB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br/>
                </w:r>
                <w:r w:rsidRPr="005125AB">
                  <w:rPr>
                    <w:lang w:val="en-US"/>
                  </w:rPr>
                  <w:t>in the original language</w:t>
                </w:r>
              </w:p>
            </w:tc>
            <w:sdt>
              <w:sdtPr>
                <w:id w:val="-1621062121"/>
                <w:placeholder>
                  <w:docPart w:val="E9DDB9F564C641C8AA948F143EE02B51"/>
                </w:placeholder>
                <w:showingPlcHdr/>
              </w:sdtPr>
              <w:sdtEndPr/>
              <w:sdtContent>
                <w:permStart w:id="2080053719" w:edGrp="everyone" w:displacedByCustomXml="prev"/>
                <w:tc>
                  <w:tcPr>
                    <w:tcW w:w="5528" w:type="dxa"/>
                    <w:vAlign w:val="center"/>
                  </w:tcPr>
                  <w:p w14:paraId="79C1BC54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080053719" w:displacedByCustomXml="next"/>
              </w:sdtContent>
            </w:sdt>
          </w:tr>
          <w:tr w:rsidR="008F7C1B" w:rsidRPr="00A95F3D" w14:paraId="5816F048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3E6BF8" w14:textId="77777777" w:rsidR="008F7C1B" w:rsidRPr="001F6265" w:rsidRDefault="008F7C1B" w:rsidP="008F7C1B">
                <w:r w:rsidRPr="001F6265">
                  <w:t>Legal status</w:t>
                </w:r>
              </w:p>
            </w:tc>
            <w:sdt>
              <w:sdtPr>
                <w:id w:val="130222897"/>
                <w:placeholder>
                  <w:docPart w:val="E0701C7EAD934565BABEF18C10F5D3B1"/>
                </w:placeholder>
                <w:showingPlcHdr/>
              </w:sdtPr>
              <w:sdtEndPr/>
              <w:sdtContent>
                <w:permStart w:id="1824008553" w:edGrp="everyone" w:displacedByCustomXml="prev"/>
                <w:tc>
                  <w:tcPr>
                    <w:tcW w:w="5528" w:type="dxa"/>
                    <w:vAlign w:val="center"/>
                  </w:tcPr>
                  <w:p w14:paraId="43C0D778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24008553" w:displacedByCustomXml="next"/>
              </w:sdtContent>
            </w:sdt>
          </w:tr>
          <w:tr w:rsidR="008F7C1B" w:rsidRPr="00A95F3D" w14:paraId="535B055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30CE442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Registry no</w:t>
                </w:r>
                <w:r w:rsidRPr="005125AB">
                  <w:rPr>
                    <w:lang w:val="en-US"/>
                  </w:rPr>
                  <w:t xml:space="preserve">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</w:p>
            </w:tc>
            <w:sdt>
              <w:sdtPr>
                <w:id w:val="-1914000957"/>
                <w:placeholder>
                  <w:docPart w:val="B8F1832A59944AB385E344196EB2CC6E"/>
                </w:placeholder>
                <w:showingPlcHdr/>
              </w:sdtPr>
              <w:sdtEndPr/>
              <w:sdtContent>
                <w:permStart w:id="1680163860" w:edGrp="everyone" w:displacedByCustomXml="prev"/>
                <w:tc>
                  <w:tcPr>
                    <w:tcW w:w="5528" w:type="dxa"/>
                    <w:vAlign w:val="center"/>
                  </w:tcPr>
                  <w:p w14:paraId="209D733F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80163860" w:displacedByCustomXml="next"/>
              </w:sdtContent>
            </w:sdt>
          </w:tr>
          <w:tr w:rsidR="008F7C1B" w:rsidRPr="00A95F3D" w14:paraId="0F5D2F3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5E9AA95" w14:textId="77777777" w:rsidR="008F7C1B" w:rsidRPr="001F6265" w:rsidRDefault="008F7C1B" w:rsidP="008F7C1B">
                <w:proofErr w:type="spellStart"/>
                <w:r w:rsidRPr="001F6265">
                  <w:t>Address</w:t>
                </w:r>
                <w:proofErr w:type="spellEnd"/>
              </w:p>
            </w:tc>
            <w:sdt>
              <w:sdtPr>
                <w:id w:val="1498769019"/>
                <w:placeholder>
                  <w:docPart w:val="4FFE73FD766545528D8DEF0946137320"/>
                </w:placeholder>
                <w:showingPlcHdr/>
              </w:sdtPr>
              <w:sdtEndPr/>
              <w:sdtContent>
                <w:permStart w:id="1287290660" w:edGrp="everyone" w:displacedByCustomXml="prev"/>
                <w:tc>
                  <w:tcPr>
                    <w:tcW w:w="5528" w:type="dxa"/>
                    <w:vAlign w:val="center"/>
                  </w:tcPr>
                  <w:p w14:paraId="50420240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87290660" w:displacedByCustomXml="next"/>
              </w:sdtContent>
            </w:sdt>
          </w:tr>
          <w:tr w:rsidR="008F7C1B" w:rsidRPr="00A95F3D" w14:paraId="3A034634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4E8FBEB" w14:textId="77777777" w:rsidR="008F7C1B" w:rsidRPr="001F6265" w:rsidRDefault="008F7C1B" w:rsidP="008F7C1B">
                <w:proofErr w:type="spellStart"/>
                <w:r w:rsidRPr="001F6265">
                  <w:t>Postcode</w:t>
                </w:r>
                <w:proofErr w:type="spellEnd"/>
              </w:p>
            </w:tc>
            <w:sdt>
              <w:sdtPr>
                <w:id w:val="-943228035"/>
                <w:placeholder>
                  <w:docPart w:val="79C712FFC7884518ADB4D475831EDCF8"/>
                </w:placeholder>
                <w:showingPlcHdr/>
              </w:sdtPr>
              <w:sdtEndPr/>
              <w:sdtContent>
                <w:permStart w:id="1260268451" w:edGrp="everyone" w:displacedByCustomXml="prev"/>
                <w:tc>
                  <w:tcPr>
                    <w:tcW w:w="5528" w:type="dxa"/>
                    <w:vAlign w:val="center"/>
                  </w:tcPr>
                  <w:p w14:paraId="79151CEA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60268451" w:displacedByCustomXml="next"/>
              </w:sdtContent>
            </w:sdt>
          </w:tr>
          <w:tr w:rsidR="008F7C1B" w:rsidRPr="00A95F3D" w14:paraId="759D9FE0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AA902D9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Town</w:t>
                </w:r>
              </w:p>
            </w:tc>
            <w:sdt>
              <w:sdtPr>
                <w:id w:val="184422362"/>
                <w:placeholder>
                  <w:docPart w:val="1DADFA386C44440B9189BE70549B5121"/>
                </w:placeholder>
                <w:showingPlcHdr/>
              </w:sdtPr>
              <w:sdtEndPr/>
              <w:sdtContent>
                <w:permStart w:id="312901130" w:edGrp="everyone" w:displacedByCustomXml="prev"/>
                <w:tc>
                  <w:tcPr>
                    <w:tcW w:w="5528" w:type="dxa"/>
                    <w:vAlign w:val="center"/>
                  </w:tcPr>
                  <w:p w14:paraId="30DEFD06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312901130" w:displacedByCustomXml="next"/>
              </w:sdtContent>
            </w:sdt>
          </w:tr>
          <w:tr w:rsidR="008F7C1B" w:rsidRPr="00A95F3D" w14:paraId="470E37F6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B0B464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Country</w:t>
                </w:r>
              </w:p>
            </w:tc>
            <w:sdt>
              <w:sdtPr>
                <w:id w:val="-1568402417"/>
                <w:placeholder>
                  <w:docPart w:val="2228476CBECB41EB894DA15A462D3728"/>
                </w:placeholder>
                <w:showingPlcHdr/>
              </w:sdtPr>
              <w:sdtEndPr/>
              <w:sdtContent>
                <w:permStart w:id="1362187534" w:edGrp="everyone" w:displacedByCustomXml="prev"/>
                <w:tc>
                  <w:tcPr>
                    <w:tcW w:w="5528" w:type="dxa"/>
                    <w:vAlign w:val="center"/>
                  </w:tcPr>
                  <w:p w14:paraId="3A937C24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62187534" w:displacedByCustomXml="next"/>
              </w:sdtContent>
            </w:sdt>
          </w:tr>
          <w:tr w:rsidR="008F7C1B" w:rsidRPr="00A95F3D" w14:paraId="654206E3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785ABC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Contact person</w:t>
                </w:r>
              </w:p>
            </w:tc>
            <w:sdt>
              <w:sdtPr>
                <w:id w:val="-1447224328"/>
                <w:placeholder>
                  <w:docPart w:val="62B883BD7CBB4FDE8EC3A49BB3B4881E"/>
                </w:placeholder>
                <w:showingPlcHdr/>
              </w:sdtPr>
              <w:sdtEndPr/>
              <w:sdtContent>
                <w:permStart w:id="1885750772" w:edGrp="everyone" w:displacedByCustomXml="prev"/>
                <w:tc>
                  <w:tcPr>
                    <w:tcW w:w="5528" w:type="dxa"/>
                    <w:vAlign w:val="center"/>
                  </w:tcPr>
                  <w:p w14:paraId="2E1B380D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85750772" w:displacedByCustomXml="next"/>
              </w:sdtContent>
            </w:sdt>
          </w:tr>
          <w:tr w:rsidR="008F7C1B" w:rsidRPr="00A95F3D" w14:paraId="45AC621E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10F2D33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Phone</w:t>
                </w:r>
              </w:p>
            </w:tc>
            <w:sdt>
              <w:sdtPr>
                <w:id w:val="-844167295"/>
                <w:placeholder>
                  <w:docPart w:val="28C7D7A5BA194E2DA1DD697185156ABD"/>
                </w:placeholder>
                <w:showingPlcHdr/>
              </w:sdtPr>
              <w:sdtEndPr/>
              <w:sdtContent>
                <w:permStart w:id="621030146" w:edGrp="everyone" w:displacedByCustomXml="prev"/>
                <w:tc>
                  <w:tcPr>
                    <w:tcW w:w="5528" w:type="dxa"/>
                    <w:vAlign w:val="center"/>
                  </w:tcPr>
                  <w:p w14:paraId="2E45C53C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621030146" w:displacedByCustomXml="next"/>
              </w:sdtContent>
            </w:sdt>
          </w:tr>
          <w:tr w:rsidR="008F7C1B" w:rsidRPr="00A95F3D" w14:paraId="27B45D25" w14:textId="77777777" w:rsidTr="00F41029">
            <w:trPr>
              <w:trHeight w:val="397"/>
            </w:trPr>
            <w:tc>
              <w:tcPr>
                <w:tcW w:w="3690" w:type="dxa"/>
                <w:tcBorders>
                  <w:top w:val="nil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CF22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Email</w:t>
                </w:r>
              </w:p>
            </w:tc>
            <w:sdt>
              <w:sdtPr>
                <w:id w:val="1450352285"/>
                <w:placeholder>
                  <w:docPart w:val="CDA2A316E75D45FBB861FB55F04DDDFC"/>
                </w:placeholder>
                <w:showingPlcHdr/>
              </w:sdtPr>
              <w:sdtEndPr/>
              <w:sdtContent>
                <w:permStart w:id="1548291348" w:edGrp="everyone" w:displacedByCustomXml="prev"/>
                <w:tc>
                  <w:tcPr>
                    <w:tcW w:w="5528" w:type="dxa"/>
                    <w:tcBorders>
                      <w:top w:val="nil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1A220F5F" w14:textId="77777777" w:rsidR="008F7C1B" w:rsidRDefault="008F7C1B" w:rsidP="008F7C1B">
                    <w:pPr>
                      <w:pStyle w:val="NoSpacing"/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48291348" w:displacedByCustomXml="next"/>
              </w:sdtContent>
            </w:sdt>
          </w:tr>
          <w:tr w:rsidR="008F7C1B" w:rsidRPr="00A95F3D" w14:paraId="63930731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662B2C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69CED28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87E0FC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Amount of the partner contribution</w:t>
                </w:r>
              </w:p>
            </w:tc>
          </w:tr>
          <w:tr w:rsidR="008F7C1B" w:rsidRPr="00A95F3D" w14:paraId="3B43528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E6F5A9D" w14:textId="77777777" w:rsidR="008F7C1B" w:rsidRPr="001F6265" w:rsidRDefault="008F7C1B" w:rsidP="008F7C1B">
                <w:r>
                  <w:t xml:space="preserve">Public </w:t>
                </w:r>
                <w:proofErr w:type="spellStart"/>
                <w:r>
                  <w:t>funding</w:t>
                </w:r>
                <w:proofErr w:type="spellEnd"/>
              </w:p>
            </w:tc>
            <w:sdt>
              <w:sdtPr>
                <w:id w:val="-1521165816"/>
                <w:placeholder>
                  <w:docPart w:val="7756A34663214D76B415785E50799E1D"/>
                </w:placeholder>
                <w:showingPlcHdr/>
              </w:sdtPr>
              <w:sdtEndPr/>
              <w:sdtContent>
                <w:permStart w:id="1323720124" w:edGrp="everyone" w:displacedByCustomXml="prev"/>
                <w:tc>
                  <w:tcPr>
                    <w:tcW w:w="5528" w:type="dxa"/>
                    <w:vAlign w:val="center"/>
                  </w:tcPr>
                  <w:p w14:paraId="50F3FD25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3720124" w:displacedByCustomXml="next"/>
              </w:sdtContent>
            </w:sdt>
          </w:tr>
          <w:tr w:rsidR="008F7C1B" w:rsidRPr="00A95F3D" w14:paraId="34FBDE9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0C2CA75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Private funding</w:t>
                </w:r>
              </w:p>
            </w:tc>
            <w:sdt>
              <w:sdtPr>
                <w:id w:val="2138909270"/>
                <w:showingPlcHdr/>
              </w:sdtPr>
              <w:sdtEndPr/>
              <w:sdtContent>
                <w:permStart w:id="156453369" w:edGrp="everyone" w:displacedByCustomXml="prev"/>
                <w:tc>
                  <w:tcPr>
                    <w:tcW w:w="5528" w:type="dxa"/>
                    <w:vAlign w:val="center"/>
                  </w:tcPr>
                  <w:p w14:paraId="6BDDBF2C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6453369" w:displacedByCustomXml="next"/>
              </w:sdtContent>
            </w:sdt>
          </w:tr>
          <w:tr w:rsidR="008F7C1B" w:rsidRPr="00A95F3D" w14:paraId="43E01333" w14:textId="77777777" w:rsidTr="00490783">
            <w:trPr>
              <w:trHeight w:val="271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962396" w14:textId="2D1AAF9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</w:tbl>
        <w:p w14:paraId="064D5FFA" w14:textId="7827D64E" w:rsidR="00C06A43" w:rsidRPr="00651B11" w:rsidRDefault="00C06A43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218"/>
          </w:tblGrid>
          <w:tr w:rsidR="00363F31" w:rsidRPr="00892D45" w14:paraId="5FC3C18D" w14:textId="77777777" w:rsidTr="00F41029">
            <w:trPr>
              <w:trHeight w:val="397"/>
            </w:trPr>
            <w:tc>
              <w:tcPr>
                <w:tcW w:w="92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67A221" w14:textId="77777777" w:rsidR="00363F31" w:rsidRPr="00892D45" w:rsidRDefault="00363F31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Additional information</w:t>
                </w:r>
              </w:p>
            </w:tc>
          </w:tr>
          <w:tr w:rsidR="00363F31" w:rsidRPr="00A95F3D" w14:paraId="36D04FE0" w14:textId="77777777" w:rsidTr="00F41029">
            <w:trPr>
              <w:trHeight w:val="397"/>
            </w:trPr>
            <w:sdt>
              <w:sdtPr>
                <w:rPr>
                  <w:b/>
                  <w:lang w:val="en-US"/>
                </w:rPr>
                <w:id w:val="-906306484"/>
                <w:showingPlcHdr/>
              </w:sdtPr>
              <w:sdtEndPr/>
              <w:sdtContent>
                <w:permStart w:id="502075072" w:edGrp="everyone" w:displacedByCustomXml="prev"/>
                <w:tc>
                  <w:tcPr>
                    <w:tcW w:w="9218" w:type="dxa"/>
                    <w:tcBorders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73E517D6" w14:textId="77777777" w:rsidR="00363F31" w:rsidRPr="009C5C0C" w:rsidRDefault="00363F31" w:rsidP="009C5C0C">
                    <w:pPr>
                      <w:rPr>
                        <w:b/>
                        <w:lang w:val="en-US"/>
                      </w:rPr>
                    </w:pPr>
                    <w:r w:rsidRPr="009C5C0C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502075072" w:displacedByCustomXml="next"/>
              </w:sdtContent>
            </w:sdt>
          </w:tr>
        </w:tbl>
        <w:p w14:paraId="709503D6" w14:textId="528F7F38" w:rsidR="00B966C2" w:rsidRDefault="00B966C2" w:rsidP="00B966C2">
          <w:pPr>
            <w:rPr>
              <w:lang w:val="en-US"/>
            </w:rPr>
          </w:pPr>
        </w:p>
        <w:p w14:paraId="1FC1232D" w14:textId="77777777" w:rsidR="00B966C2" w:rsidRPr="00B966C2" w:rsidRDefault="00151261" w:rsidP="00AB6183">
          <w:pPr>
            <w:pStyle w:val="Heading3"/>
            <w:spacing w:before="240"/>
          </w:pPr>
          <w:r w:rsidRPr="008F7C1B">
            <w:rPr>
              <w:color w:val="002060"/>
            </w:rPr>
            <w:t>Signature</w:t>
          </w:r>
        </w:p>
        <w:p w14:paraId="4F6F47B1" w14:textId="77777777" w:rsidR="00151261" w:rsidRDefault="00151261" w:rsidP="00151261">
          <w:pPr>
            <w:pStyle w:val="NoSpacing"/>
            <w:spacing w:after="240"/>
            <w:rPr>
              <w:lang w:val="en-US"/>
            </w:rPr>
          </w:pPr>
          <w:r>
            <w:rPr>
              <w:lang w:val="en-US"/>
            </w:rPr>
            <w:t xml:space="preserve">By signing the </w:t>
          </w:r>
          <w:r w:rsidR="007B57F6">
            <w:rPr>
              <w:lang w:val="en-US"/>
            </w:rPr>
            <w:t xml:space="preserve">partner contribution </w:t>
          </w:r>
          <w:proofErr w:type="gramStart"/>
          <w:r>
            <w:rPr>
              <w:lang w:val="en-US"/>
            </w:rPr>
            <w:t>statement</w:t>
          </w:r>
          <w:proofErr w:type="gramEnd"/>
          <w:r>
            <w:rPr>
              <w:lang w:val="en-US"/>
            </w:rPr>
            <w:t xml:space="preserve"> the </w:t>
          </w:r>
          <w:proofErr w:type="spellStart"/>
          <w:r>
            <w:rPr>
              <w:lang w:val="en-US"/>
            </w:rPr>
            <w:t>organisation</w:t>
          </w:r>
          <w:proofErr w:type="spellEnd"/>
          <w:r>
            <w:rPr>
              <w:lang w:val="en-US"/>
            </w:rPr>
            <w:t xml:space="preserve"> confirms its financial contribution to the project.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A95F3D" w14:paraId="13F7F357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7B1E430A" w14:textId="77777777"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268385146" w:edGrp="everyone" w:displacedByCustomXml="next"/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2FECC7F" w14:textId="77777777"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268385146" w:displacedByCustomXml="prev"/>
          </w:tr>
          <w:tr w:rsidR="0003192E" w14:paraId="312A04B1" w14:textId="77777777" w:rsidTr="00F17019">
            <w:trPr>
              <w:trHeight w:val="397"/>
            </w:trPr>
            <w:tc>
              <w:tcPr>
                <w:tcW w:w="3686" w:type="dxa"/>
                <w:vAlign w:val="center"/>
              </w:tcPr>
              <w:p w14:paraId="2A3F03DC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4E83CBB0" w14:textId="77777777"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A95F3D" w14:paraId="02C55FBB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402C767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EndPr/>
              <w:sdtContent>
                <w:permStart w:id="1327182142" w:edGrp="everyone" w:displacedByCustomXml="prev"/>
                <w:tc>
                  <w:tcPr>
                    <w:tcW w:w="5528" w:type="dxa"/>
                    <w:vAlign w:val="center"/>
                  </w:tcPr>
                  <w:p w14:paraId="69A890B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7182142" w:displacedByCustomXml="next"/>
              </w:sdtContent>
            </w:sdt>
          </w:tr>
          <w:tr w:rsidR="0003192E" w:rsidRPr="00A95F3D" w14:paraId="5854733D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68F63DD5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proofErr w:type="spellStart"/>
                <w:r w:rsidR="00F17019">
                  <w:rPr>
                    <w:lang w:val="en-US"/>
                  </w:rPr>
                  <w:t>organis</w:t>
                </w:r>
                <w:r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permStart w:id="732048177" w:edGrp="everyone" w:displacedByCustomXml="prev"/>
                <w:tc>
                  <w:tcPr>
                    <w:tcW w:w="5528" w:type="dxa"/>
                    <w:vAlign w:val="center"/>
                  </w:tcPr>
                  <w:p w14:paraId="49AEF75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732048177" w:displacedByCustomXml="next"/>
              </w:sdtContent>
            </w:sdt>
          </w:tr>
          <w:tr w:rsidR="00ED27F9" w:rsidRPr="00A95F3D" w14:paraId="6A2823AE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AD5DDCD" w14:textId="77777777" w:rsidR="00ED27F9" w:rsidRDefault="00F17019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</w:t>
                </w:r>
                <w:proofErr w:type="spellStart"/>
                <w:r>
                  <w:rPr>
                    <w:lang w:val="en-US"/>
                  </w:rPr>
                  <w:t>organis</w:t>
                </w:r>
                <w:r w:rsidR="00084D52"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1455162696" w:edGrp="everyone" w:displacedByCustomXml="prev"/>
                <w:tc>
                  <w:tcPr>
                    <w:tcW w:w="5528" w:type="dxa"/>
                    <w:vAlign w:val="center"/>
                  </w:tcPr>
                  <w:p w14:paraId="39AAD7DE" w14:textId="77777777"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55162696" w:displacedByCustomXml="next"/>
              </w:sdtContent>
            </w:sdt>
          </w:tr>
        </w:tbl>
        <w:p w14:paraId="20EDC7B8" w14:textId="77777777" w:rsidR="00485123" w:rsidRPr="00F17019" w:rsidRDefault="00485123" w:rsidP="00485123">
          <w:pPr>
            <w:tabs>
              <w:tab w:val="left" w:pos="7500"/>
            </w:tabs>
            <w:rPr>
              <w:lang w:val="en-US"/>
            </w:rPr>
          </w:pPr>
        </w:p>
        <w:p w14:paraId="5D139AD5" w14:textId="4B20953E" w:rsidR="00BB09F6" w:rsidRPr="00485123" w:rsidRDefault="00485123" w:rsidP="00485123">
          <w:pPr>
            <w:tabs>
              <w:tab w:val="left" w:pos="7500"/>
            </w:tabs>
            <w:rPr>
              <w:lang w:val="en-US"/>
            </w:rPr>
          </w:pPr>
          <w:r w:rsidRPr="00734E8C">
            <w:rPr>
              <w:sz w:val="20"/>
              <w:lang w:val="en-US"/>
            </w:rPr>
            <w:t xml:space="preserve">Please check that the information provided in these forms is coherent with the information provided </w:t>
          </w:r>
          <w:r w:rsidRPr="00734E8C">
            <w:rPr>
              <w:sz w:val="20"/>
              <w:lang w:val="en-US"/>
            </w:rPr>
            <w:br/>
            <w:t>in the</w:t>
          </w:r>
          <w:r w:rsidR="00BD7513" w:rsidRPr="00734E8C">
            <w:rPr>
              <w:sz w:val="20"/>
              <w:lang w:val="en-US"/>
            </w:rPr>
            <w:t xml:space="preserve"> </w:t>
          </w:r>
          <w:r w:rsidR="007F3CEB" w:rsidRPr="00734E8C">
            <w:rPr>
              <w:sz w:val="20"/>
              <w:lang w:val="en-US"/>
            </w:rPr>
            <w:t xml:space="preserve">Guide </w:t>
          </w:r>
          <w:r w:rsidR="00876FB7">
            <w:rPr>
              <w:sz w:val="20"/>
              <w:lang w:val="en-US"/>
            </w:rPr>
            <w:t>for Applying for a Project.</w:t>
          </w:r>
          <w:r w:rsidRPr="00485123">
            <w:rPr>
              <w:lang w:val="en-US"/>
            </w:rPr>
            <w:tab/>
          </w:r>
        </w:p>
      </w:sdtContent>
    </w:sdt>
    <w:sectPr w:rsidR="00BB09F6" w:rsidRPr="00485123" w:rsidSect="00F17019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E709" w14:textId="77777777" w:rsidR="000E3B42" w:rsidRDefault="000E3B42" w:rsidP="00E52752">
      <w:pPr>
        <w:spacing w:after="0" w:line="240" w:lineRule="auto"/>
      </w:pPr>
      <w:r>
        <w:separator/>
      </w:r>
    </w:p>
  </w:endnote>
  <w:endnote w:type="continuationSeparator" w:id="0">
    <w:p w14:paraId="0E2A305F" w14:textId="77777777" w:rsidR="000E3B42" w:rsidRDefault="000E3B42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E1A" w14:textId="156BA755" w:rsidR="00F17019" w:rsidRDefault="00F17019" w:rsidP="00F17019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513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D7513">
      <w:rPr>
        <w:noProof/>
      </w:rPr>
      <w:t>2</w:t>
    </w:r>
    <w:r>
      <w:rPr>
        <w:noProof/>
      </w:rPr>
      <w:fldChar w:fldCharType="end"/>
    </w:r>
  </w:p>
  <w:p w14:paraId="3DDD6F2D" w14:textId="5DFF1C8D" w:rsidR="00651C02" w:rsidRDefault="003D0248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9755A7" wp14:editId="1EF741AA">
              <wp:simplePos x="0" y="0"/>
              <wp:positionH relativeFrom="page">
                <wp:align>left</wp:align>
              </wp:positionH>
              <wp:positionV relativeFrom="paragraph">
                <wp:posOffset>569835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01918" id="Straight Connector 2" o:spid="_x0000_s1026" style="position:absolute;z-index:2516597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85pt" to="594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IVNft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91C2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82595" wp14:editId="2B555CEF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08426" id="Suorakulmio 6" o:spid="_x0000_s1026" alt="&quot;&quot;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D809" w14:textId="77777777" w:rsidR="000E3B42" w:rsidRDefault="000E3B42" w:rsidP="00E52752">
      <w:pPr>
        <w:spacing w:after="0" w:line="240" w:lineRule="auto"/>
      </w:pPr>
      <w:r>
        <w:separator/>
      </w:r>
    </w:p>
  </w:footnote>
  <w:footnote w:type="continuationSeparator" w:id="0">
    <w:p w14:paraId="3288EBF4" w14:textId="77777777" w:rsidR="000E3B42" w:rsidRDefault="000E3B42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6A19" w14:textId="489CC324" w:rsidR="00B71759" w:rsidRDefault="008F7C1B" w:rsidP="00E52752">
    <w:pPr>
      <w:pStyle w:val="Header"/>
      <w:jc w:val="right"/>
    </w:pPr>
    <w:r>
      <w:rPr>
        <w:noProof/>
      </w:rPr>
      <w:drawing>
        <wp:inline distT="0" distB="0" distL="0" distR="0" wp14:anchorId="40F70EA7" wp14:editId="04DAF433">
          <wp:extent cx="6120130" cy="1000125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3E33F" w14:textId="77777777" w:rsidR="00B71759" w:rsidRDefault="00B71759" w:rsidP="00E52752">
    <w:pPr>
      <w:pStyle w:val="Header"/>
      <w:jc w:val="right"/>
    </w:pPr>
  </w:p>
  <w:p w14:paraId="76F1E17E" w14:textId="3D359C95" w:rsidR="00B71759" w:rsidRDefault="00B71759" w:rsidP="00E52752">
    <w:pPr>
      <w:pStyle w:val="Header"/>
      <w:jc w:val="right"/>
    </w:pPr>
  </w:p>
  <w:p w14:paraId="3864977C" w14:textId="70909452" w:rsidR="00B71759" w:rsidRDefault="00B71759" w:rsidP="00CE3496">
    <w:pPr>
      <w:pStyle w:val="Header"/>
      <w:tabs>
        <w:tab w:val="left" w:pos="6663"/>
      </w:tabs>
    </w:pPr>
  </w:p>
  <w:p w14:paraId="06143B81" w14:textId="77777777" w:rsidR="00B71759" w:rsidRDefault="00B71759" w:rsidP="00E52752">
    <w:pPr>
      <w:pStyle w:val="Header"/>
      <w:jc w:val="right"/>
    </w:pPr>
  </w:p>
  <w:p w14:paraId="513B73F7" w14:textId="4150B59F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2"/>
    <w:rsid w:val="00004AF7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84D52"/>
    <w:rsid w:val="00087DB5"/>
    <w:rsid w:val="00091EE4"/>
    <w:rsid w:val="0009636A"/>
    <w:rsid w:val="00096EE9"/>
    <w:rsid w:val="000A13DB"/>
    <w:rsid w:val="000A15DD"/>
    <w:rsid w:val="000A27C1"/>
    <w:rsid w:val="000B2C61"/>
    <w:rsid w:val="000E3B42"/>
    <w:rsid w:val="000E46C4"/>
    <w:rsid w:val="000E6D8F"/>
    <w:rsid w:val="000F3059"/>
    <w:rsid w:val="001001C8"/>
    <w:rsid w:val="001008D5"/>
    <w:rsid w:val="00104BC0"/>
    <w:rsid w:val="00120A5A"/>
    <w:rsid w:val="00124370"/>
    <w:rsid w:val="00125C4F"/>
    <w:rsid w:val="00140DA9"/>
    <w:rsid w:val="00146E04"/>
    <w:rsid w:val="00151261"/>
    <w:rsid w:val="00174313"/>
    <w:rsid w:val="0017613F"/>
    <w:rsid w:val="00185700"/>
    <w:rsid w:val="001929D3"/>
    <w:rsid w:val="001B3102"/>
    <w:rsid w:val="001C6A41"/>
    <w:rsid w:val="001D179C"/>
    <w:rsid w:val="001E5872"/>
    <w:rsid w:val="001F35C0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63F31"/>
    <w:rsid w:val="00372A27"/>
    <w:rsid w:val="003833C3"/>
    <w:rsid w:val="003A233D"/>
    <w:rsid w:val="003B281D"/>
    <w:rsid w:val="003C27C6"/>
    <w:rsid w:val="003C2CDA"/>
    <w:rsid w:val="003D0248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45A7"/>
    <w:rsid w:val="00406F16"/>
    <w:rsid w:val="004077D9"/>
    <w:rsid w:val="00410FA4"/>
    <w:rsid w:val="004155F8"/>
    <w:rsid w:val="004158CA"/>
    <w:rsid w:val="00422BE6"/>
    <w:rsid w:val="004302CE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85123"/>
    <w:rsid w:val="00490783"/>
    <w:rsid w:val="004A14EE"/>
    <w:rsid w:val="004B04D8"/>
    <w:rsid w:val="004D375D"/>
    <w:rsid w:val="004E25CA"/>
    <w:rsid w:val="004E4507"/>
    <w:rsid w:val="004F2245"/>
    <w:rsid w:val="0050571A"/>
    <w:rsid w:val="005125AB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B5F73"/>
    <w:rsid w:val="005C79C8"/>
    <w:rsid w:val="005C7F07"/>
    <w:rsid w:val="005D4683"/>
    <w:rsid w:val="005D6807"/>
    <w:rsid w:val="005F1C86"/>
    <w:rsid w:val="005F341C"/>
    <w:rsid w:val="00601CF4"/>
    <w:rsid w:val="00630EAF"/>
    <w:rsid w:val="00631944"/>
    <w:rsid w:val="00651B11"/>
    <w:rsid w:val="00651C0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4E8C"/>
    <w:rsid w:val="00737755"/>
    <w:rsid w:val="00747223"/>
    <w:rsid w:val="007515AC"/>
    <w:rsid w:val="00754C0C"/>
    <w:rsid w:val="00760D61"/>
    <w:rsid w:val="00770DE6"/>
    <w:rsid w:val="007722F4"/>
    <w:rsid w:val="00772A28"/>
    <w:rsid w:val="00792F45"/>
    <w:rsid w:val="00793E05"/>
    <w:rsid w:val="007A0D6C"/>
    <w:rsid w:val="007A1E35"/>
    <w:rsid w:val="007A24D1"/>
    <w:rsid w:val="007B57F6"/>
    <w:rsid w:val="007B77DB"/>
    <w:rsid w:val="007D2BF8"/>
    <w:rsid w:val="007E7CE7"/>
    <w:rsid w:val="007F37D2"/>
    <w:rsid w:val="007F39A2"/>
    <w:rsid w:val="007F3CEB"/>
    <w:rsid w:val="007F3FAC"/>
    <w:rsid w:val="007F6F01"/>
    <w:rsid w:val="00831541"/>
    <w:rsid w:val="008345A5"/>
    <w:rsid w:val="00837F02"/>
    <w:rsid w:val="00841C02"/>
    <w:rsid w:val="008561E8"/>
    <w:rsid w:val="00856831"/>
    <w:rsid w:val="00874714"/>
    <w:rsid w:val="00876FB7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1DA8"/>
    <w:rsid w:val="008F58AF"/>
    <w:rsid w:val="008F7C1B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34AC"/>
    <w:rsid w:val="009B70FD"/>
    <w:rsid w:val="009C5C0C"/>
    <w:rsid w:val="009D0BD4"/>
    <w:rsid w:val="009D11A0"/>
    <w:rsid w:val="009E0417"/>
    <w:rsid w:val="009E7C37"/>
    <w:rsid w:val="009F54D7"/>
    <w:rsid w:val="00A24FD2"/>
    <w:rsid w:val="00A251D7"/>
    <w:rsid w:val="00A3788F"/>
    <w:rsid w:val="00A46AE7"/>
    <w:rsid w:val="00A50F7C"/>
    <w:rsid w:val="00A551A4"/>
    <w:rsid w:val="00A63515"/>
    <w:rsid w:val="00A73DC7"/>
    <w:rsid w:val="00A750C1"/>
    <w:rsid w:val="00A87EB1"/>
    <w:rsid w:val="00A93DD6"/>
    <w:rsid w:val="00A95F3D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AF2D10"/>
    <w:rsid w:val="00B1012A"/>
    <w:rsid w:val="00B30408"/>
    <w:rsid w:val="00B31C70"/>
    <w:rsid w:val="00B43579"/>
    <w:rsid w:val="00B5111B"/>
    <w:rsid w:val="00B71759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D7513"/>
    <w:rsid w:val="00BE50E7"/>
    <w:rsid w:val="00BF0661"/>
    <w:rsid w:val="00BF06FE"/>
    <w:rsid w:val="00BF3E8A"/>
    <w:rsid w:val="00BF7760"/>
    <w:rsid w:val="00C02ACA"/>
    <w:rsid w:val="00C06A43"/>
    <w:rsid w:val="00C06ADA"/>
    <w:rsid w:val="00C111DA"/>
    <w:rsid w:val="00C2695A"/>
    <w:rsid w:val="00C274BB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66F9"/>
    <w:rsid w:val="00DE5A75"/>
    <w:rsid w:val="00DE73FD"/>
    <w:rsid w:val="00DF46FC"/>
    <w:rsid w:val="00DF62AB"/>
    <w:rsid w:val="00E0086E"/>
    <w:rsid w:val="00E03234"/>
    <w:rsid w:val="00E13447"/>
    <w:rsid w:val="00E14189"/>
    <w:rsid w:val="00E22E0D"/>
    <w:rsid w:val="00E3530E"/>
    <w:rsid w:val="00E35950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7D13"/>
    <w:rsid w:val="00F05C8B"/>
    <w:rsid w:val="00F06F45"/>
    <w:rsid w:val="00F14354"/>
    <w:rsid w:val="00F15366"/>
    <w:rsid w:val="00F17019"/>
    <w:rsid w:val="00F1798F"/>
    <w:rsid w:val="00F20B56"/>
    <w:rsid w:val="00F30BF4"/>
    <w:rsid w:val="00F32DE3"/>
    <w:rsid w:val="00F36551"/>
    <w:rsid w:val="00F41029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A1440"/>
    <w:rsid w:val="00FB2C2C"/>
    <w:rsid w:val="00FB55F8"/>
    <w:rsid w:val="00FB6D57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68727"/>
  <w15:docId w15:val="{6DA749A2-AD47-4D22-81B3-4981478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CDF14A312C49738D79FDA4B34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D96E-357A-45F7-A1A2-E348655502DC}"/>
      </w:docPartPr>
      <w:docPartBody>
        <w:p w:rsidR="0093517B" w:rsidRDefault="004E6B3C" w:rsidP="004E6B3C">
          <w:pPr>
            <w:pStyle w:val="3FCDF14A312C49738D79FDA4B3408399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09E853102E439382747BC0FD6B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A355-033A-4FC6-B8AB-7F7CEE521CF9}"/>
      </w:docPartPr>
      <w:docPartBody>
        <w:p w:rsidR="0093517B" w:rsidRDefault="004E6B3C" w:rsidP="004E6B3C">
          <w:pPr>
            <w:pStyle w:val="D309E853102E439382747BC0FD6BBBA1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7DDA29E10C48988A80962FA7A7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8F72-9212-41F6-B601-7FB9D470B69F}"/>
      </w:docPartPr>
      <w:docPartBody>
        <w:p w:rsidR="0093517B" w:rsidRDefault="004E6B3C" w:rsidP="004E6B3C">
          <w:pPr>
            <w:pStyle w:val="EE7DDA29E10C48988A80962FA7A76DC2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EC2AB7DE4D4DBEB480C8D9CCC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48EC-FAA4-4B3B-9ABA-C4F117F60871}"/>
      </w:docPartPr>
      <w:docPartBody>
        <w:p w:rsidR="0093517B" w:rsidRDefault="004E6B3C" w:rsidP="004E6B3C">
          <w:pPr>
            <w:pStyle w:val="BBEC2AB7DE4D4DBEB480C8D9CCC84947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1BEA2BF5284310B483F564F9A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D9C8-36C3-4919-8B2E-66EEE5FF8C96}"/>
      </w:docPartPr>
      <w:docPartBody>
        <w:p w:rsidR="0093517B" w:rsidRDefault="004E6B3C" w:rsidP="004E6B3C">
          <w:pPr>
            <w:pStyle w:val="111BEA2BF5284310B483F564F9AB1C6E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0D73B180A86408DAEEE207739C8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B37-ED36-40D4-A338-838D7E3F540D}"/>
      </w:docPartPr>
      <w:docPartBody>
        <w:p w:rsidR="0093517B" w:rsidRDefault="004E6B3C" w:rsidP="004E6B3C">
          <w:pPr>
            <w:pStyle w:val="F0D73B180A86408DAEEE207739C8BEE2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9DDB9F564C641C8AA948F143EE0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C2C2-86C0-41D8-B914-F84CDFBEC97E}"/>
      </w:docPartPr>
      <w:docPartBody>
        <w:p w:rsidR="0093517B" w:rsidRDefault="004E6B3C" w:rsidP="004E6B3C">
          <w:pPr>
            <w:pStyle w:val="E9DDB9F564C641C8AA948F143EE02B5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0701C7EAD934565BABEF18C10F5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6A8C-CF59-4D0A-A39E-8529F5EB4178}"/>
      </w:docPartPr>
      <w:docPartBody>
        <w:p w:rsidR="0093517B" w:rsidRDefault="004E6B3C" w:rsidP="004E6B3C">
          <w:pPr>
            <w:pStyle w:val="E0701C7EAD934565BABEF18C10F5D3B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B8F1832A59944AB385E344196EB2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F0B-C2C3-4DF4-8140-89CB2C6FE7A8}"/>
      </w:docPartPr>
      <w:docPartBody>
        <w:p w:rsidR="0093517B" w:rsidRDefault="004E6B3C" w:rsidP="004E6B3C">
          <w:pPr>
            <w:pStyle w:val="B8F1832A59944AB385E344196EB2CC6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4FFE73FD766545528D8DEF09461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E1AB-160F-4074-9CB3-48A74BA63C6A}"/>
      </w:docPartPr>
      <w:docPartBody>
        <w:p w:rsidR="0093517B" w:rsidRDefault="004E6B3C" w:rsidP="004E6B3C">
          <w:pPr>
            <w:pStyle w:val="4FFE73FD766545528D8DEF094613732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9C712FFC7884518ADB4D475831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EB53-36D8-4B23-983A-9E649C4E1998}"/>
      </w:docPartPr>
      <w:docPartBody>
        <w:p w:rsidR="0093517B" w:rsidRDefault="004E6B3C" w:rsidP="004E6B3C">
          <w:pPr>
            <w:pStyle w:val="79C712FFC7884518ADB4D475831EDCF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DADFA386C44440B9189BE70549B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D693-5A2B-48EA-BCB4-15AADDEFDCFE}"/>
      </w:docPartPr>
      <w:docPartBody>
        <w:p w:rsidR="0093517B" w:rsidRDefault="004E6B3C" w:rsidP="004E6B3C">
          <w:pPr>
            <w:pStyle w:val="1DADFA386C44440B9189BE70549B512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228476CBECB41EB894DA15A462D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79AB-F137-4F8E-B9AB-F7B335257A9F}"/>
      </w:docPartPr>
      <w:docPartBody>
        <w:p w:rsidR="0093517B" w:rsidRDefault="004E6B3C" w:rsidP="004E6B3C">
          <w:pPr>
            <w:pStyle w:val="2228476CBECB41EB894DA15A462D372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62B883BD7CBB4FDE8EC3A49BB3B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BC07-A82E-4D03-9F1B-90F98F3F20A7}"/>
      </w:docPartPr>
      <w:docPartBody>
        <w:p w:rsidR="0093517B" w:rsidRDefault="004E6B3C" w:rsidP="004E6B3C">
          <w:pPr>
            <w:pStyle w:val="62B883BD7CBB4FDE8EC3A49BB3B4881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8C7D7A5BA194E2DA1DD6971851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80F0-8A3A-4C10-A07F-DEEBD39F9243}"/>
      </w:docPartPr>
      <w:docPartBody>
        <w:p w:rsidR="0093517B" w:rsidRDefault="004E6B3C" w:rsidP="004E6B3C">
          <w:pPr>
            <w:pStyle w:val="28C7D7A5BA194E2DA1DD697185156AB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CDA2A316E75D45FBB861FB55F04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785A-643E-45FF-A58D-E9C1BC23F4C7}"/>
      </w:docPartPr>
      <w:docPartBody>
        <w:p w:rsidR="0093517B" w:rsidRDefault="004E6B3C" w:rsidP="004E6B3C">
          <w:pPr>
            <w:pStyle w:val="CDA2A316E75D45FBB861FB55F04DDDF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756A34663214D76B415785E5079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9BFF-ADCE-4226-B130-211D29473CCD}"/>
      </w:docPartPr>
      <w:docPartBody>
        <w:p w:rsidR="0093517B" w:rsidRDefault="004E6B3C" w:rsidP="004E6B3C">
          <w:pPr>
            <w:pStyle w:val="7756A34663214D76B415785E50799E1D"/>
          </w:pPr>
          <w:r w:rsidRPr="00FD2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0C"/>
    <w:rsid w:val="0007196A"/>
    <w:rsid w:val="00184979"/>
    <w:rsid w:val="0019341A"/>
    <w:rsid w:val="00255464"/>
    <w:rsid w:val="0026708C"/>
    <w:rsid w:val="002979E5"/>
    <w:rsid w:val="004E6B3C"/>
    <w:rsid w:val="00502A6C"/>
    <w:rsid w:val="00593152"/>
    <w:rsid w:val="00607916"/>
    <w:rsid w:val="006B0BF5"/>
    <w:rsid w:val="007A70B2"/>
    <w:rsid w:val="0093517B"/>
    <w:rsid w:val="00A1560C"/>
    <w:rsid w:val="00A2203F"/>
    <w:rsid w:val="00BA4E80"/>
    <w:rsid w:val="00CE17DE"/>
    <w:rsid w:val="00DB4DA5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3C"/>
    <w:rPr>
      <w:color w:val="808080"/>
    </w:rPr>
  </w:style>
  <w:style w:type="paragraph" w:customStyle="1" w:styleId="3FCDF14A312C49738D79FDA4B3408399">
    <w:name w:val="3FCDF14A312C49738D79FDA4B3408399"/>
    <w:rsid w:val="004E6B3C"/>
    <w:pPr>
      <w:spacing w:after="160" w:line="259" w:lineRule="auto"/>
    </w:pPr>
    <w:rPr>
      <w:lang w:val="en-GB" w:eastAsia="en-GB"/>
    </w:rPr>
  </w:style>
  <w:style w:type="paragraph" w:customStyle="1" w:styleId="D309E853102E439382747BC0FD6BBBA1">
    <w:name w:val="D309E853102E439382747BC0FD6BBBA1"/>
    <w:rsid w:val="004E6B3C"/>
    <w:pPr>
      <w:spacing w:after="160" w:line="259" w:lineRule="auto"/>
    </w:pPr>
    <w:rPr>
      <w:lang w:val="en-GB" w:eastAsia="en-GB"/>
    </w:rPr>
  </w:style>
  <w:style w:type="paragraph" w:customStyle="1" w:styleId="EE7DDA29E10C48988A80962FA7A76DC2">
    <w:name w:val="EE7DDA29E10C48988A80962FA7A76DC2"/>
    <w:rsid w:val="004E6B3C"/>
    <w:pPr>
      <w:spacing w:after="160" w:line="259" w:lineRule="auto"/>
    </w:pPr>
    <w:rPr>
      <w:lang w:val="en-GB" w:eastAsia="en-GB"/>
    </w:rPr>
  </w:style>
  <w:style w:type="paragraph" w:customStyle="1" w:styleId="BBEC2AB7DE4D4DBEB480C8D9CCC84947">
    <w:name w:val="BBEC2AB7DE4D4DBEB480C8D9CCC84947"/>
    <w:rsid w:val="004E6B3C"/>
    <w:pPr>
      <w:spacing w:after="160" w:line="259" w:lineRule="auto"/>
    </w:pPr>
    <w:rPr>
      <w:lang w:val="en-GB" w:eastAsia="en-GB"/>
    </w:rPr>
  </w:style>
  <w:style w:type="paragraph" w:customStyle="1" w:styleId="111BEA2BF5284310B483F564F9AB1C6E">
    <w:name w:val="111BEA2BF5284310B483F564F9AB1C6E"/>
    <w:rsid w:val="004E6B3C"/>
    <w:pPr>
      <w:spacing w:after="160" w:line="259" w:lineRule="auto"/>
    </w:pPr>
    <w:rPr>
      <w:lang w:val="en-GB" w:eastAsia="en-GB"/>
    </w:rPr>
  </w:style>
  <w:style w:type="paragraph" w:customStyle="1" w:styleId="F0D73B180A86408DAEEE207739C8BEE2">
    <w:name w:val="F0D73B180A86408DAEEE207739C8BEE2"/>
    <w:rsid w:val="004E6B3C"/>
    <w:pPr>
      <w:spacing w:after="160" w:line="259" w:lineRule="auto"/>
    </w:pPr>
    <w:rPr>
      <w:lang w:val="en-GB" w:eastAsia="en-GB"/>
    </w:rPr>
  </w:style>
  <w:style w:type="paragraph" w:customStyle="1" w:styleId="E9DDB9F564C641C8AA948F143EE02B51">
    <w:name w:val="E9DDB9F564C641C8AA948F143EE02B51"/>
    <w:rsid w:val="004E6B3C"/>
    <w:pPr>
      <w:spacing w:after="160" w:line="259" w:lineRule="auto"/>
    </w:pPr>
    <w:rPr>
      <w:lang w:val="en-GB" w:eastAsia="en-GB"/>
    </w:rPr>
  </w:style>
  <w:style w:type="paragraph" w:customStyle="1" w:styleId="E0701C7EAD934565BABEF18C10F5D3B1">
    <w:name w:val="E0701C7EAD934565BABEF18C10F5D3B1"/>
    <w:rsid w:val="004E6B3C"/>
    <w:pPr>
      <w:spacing w:after="160" w:line="259" w:lineRule="auto"/>
    </w:pPr>
    <w:rPr>
      <w:lang w:val="en-GB" w:eastAsia="en-GB"/>
    </w:rPr>
  </w:style>
  <w:style w:type="paragraph" w:customStyle="1" w:styleId="B8F1832A59944AB385E344196EB2CC6E">
    <w:name w:val="B8F1832A59944AB385E344196EB2CC6E"/>
    <w:rsid w:val="004E6B3C"/>
    <w:pPr>
      <w:spacing w:after="160" w:line="259" w:lineRule="auto"/>
    </w:pPr>
    <w:rPr>
      <w:lang w:val="en-GB" w:eastAsia="en-GB"/>
    </w:rPr>
  </w:style>
  <w:style w:type="paragraph" w:customStyle="1" w:styleId="4FFE73FD766545528D8DEF0946137320">
    <w:name w:val="4FFE73FD766545528D8DEF0946137320"/>
    <w:rsid w:val="004E6B3C"/>
    <w:pPr>
      <w:spacing w:after="160" w:line="259" w:lineRule="auto"/>
    </w:pPr>
    <w:rPr>
      <w:lang w:val="en-GB" w:eastAsia="en-GB"/>
    </w:rPr>
  </w:style>
  <w:style w:type="paragraph" w:customStyle="1" w:styleId="79C712FFC7884518ADB4D475831EDCF8">
    <w:name w:val="79C712FFC7884518ADB4D475831EDCF8"/>
    <w:rsid w:val="004E6B3C"/>
    <w:pPr>
      <w:spacing w:after="160" w:line="259" w:lineRule="auto"/>
    </w:pPr>
    <w:rPr>
      <w:lang w:val="en-GB" w:eastAsia="en-GB"/>
    </w:rPr>
  </w:style>
  <w:style w:type="paragraph" w:customStyle="1" w:styleId="1DADFA386C44440B9189BE70549B5121">
    <w:name w:val="1DADFA386C44440B9189BE70549B5121"/>
    <w:rsid w:val="004E6B3C"/>
    <w:pPr>
      <w:spacing w:after="160" w:line="259" w:lineRule="auto"/>
    </w:pPr>
    <w:rPr>
      <w:lang w:val="en-GB" w:eastAsia="en-GB"/>
    </w:rPr>
  </w:style>
  <w:style w:type="paragraph" w:customStyle="1" w:styleId="2228476CBECB41EB894DA15A462D3728">
    <w:name w:val="2228476CBECB41EB894DA15A462D3728"/>
    <w:rsid w:val="004E6B3C"/>
    <w:pPr>
      <w:spacing w:after="160" w:line="259" w:lineRule="auto"/>
    </w:pPr>
    <w:rPr>
      <w:lang w:val="en-GB" w:eastAsia="en-GB"/>
    </w:rPr>
  </w:style>
  <w:style w:type="paragraph" w:customStyle="1" w:styleId="62B883BD7CBB4FDE8EC3A49BB3B4881E">
    <w:name w:val="62B883BD7CBB4FDE8EC3A49BB3B4881E"/>
    <w:rsid w:val="004E6B3C"/>
    <w:pPr>
      <w:spacing w:after="160" w:line="259" w:lineRule="auto"/>
    </w:pPr>
    <w:rPr>
      <w:lang w:val="en-GB" w:eastAsia="en-GB"/>
    </w:rPr>
  </w:style>
  <w:style w:type="paragraph" w:customStyle="1" w:styleId="28C7D7A5BA194E2DA1DD697185156ABD">
    <w:name w:val="28C7D7A5BA194E2DA1DD697185156ABD"/>
    <w:rsid w:val="004E6B3C"/>
    <w:pPr>
      <w:spacing w:after="160" w:line="259" w:lineRule="auto"/>
    </w:pPr>
    <w:rPr>
      <w:lang w:val="en-GB" w:eastAsia="en-GB"/>
    </w:rPr>
  </w:style>
  <w:style w:type="paragraph" w:customStyle="1" w:styleId="CDA2A316E75D45FBB861FB55F04DDDFC">
    <w:name w:val="CDA2A316E75D45FBB861FB55F04DDDFC"/>
    <w:rsid w:val="004E6B3C"/>
    <w:pPr>
      <w:spacing w:after="160" w:line="259" w:lineRule="auto"/>
    </w:pPr>
    <w:rPr>
      <w:lang w:val="en-GB" w:eastAsia="en-GB"/>
    </w:rPr>
  </w:style>
  <w:style w:type="paragraph" w:customStyle="1" w:styleId="7756A34663214D76B415785E50799E1D">
    <w:name w:val="7756A34663214D76B415785E50799E1D"/>
    <w:rsid w:val="004E6B3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A93B8-3331-46E5-9CF3-FB77BCC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Co-financing statement for project application</vt:lpstr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Contribution Statement for Project Application</dc:title>
  <dc:creator>Linda Talve</dc:creator>
  <cp:lastModifiedBy>Valde-Komp Kersti</cp:lastModifiedBy>
  <cp:revision>4</cp:revision>
  <cp:lastPrinted>2014-11-26T13:06:00Z</cp:lastPrinted>
  <dcterms:created xsi:type="dcterms:W3CDTF">2021-11-17T07:32:00Z</dcterms:created>
  <dcterms:modified xsi:type="dcterms:W3CDTF">2021-11-17T07:58:00Z</dcterms:modified>
</cp:coreProperties>
</file>