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/>
        </w:rPr>
        <w:id w:val="279615111"/>
        <w:docPartObj>
          <w:docPartGallery w:val="Cover Pages"/>
          <w:docPartUnique/>
        </w:docPartObj>
      </w:sdtPr>
      <w:sdtEndPr/>
      <w:sdtContent>
        <w:p w14:paraId="672276D0" w14:textId="77777777" w:rsidR="00B966C2" w:rsidRDefault="00C272B7" w:rsidP="00892D45">
          <w:pPr>
            <w:pStyle w:val="Heading1"/>
            <w:spacing w:after="120"/>
          </w:pPr>
          <w:sdt>
            <w:sdtPr>
              <w:alias w:val="Title"/>
              <w:tag w:val=""/>
              <w:id w:val="-824278416"/>
              <w:lock w:val="sdtLocked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D7513">
                <w:t>Partner C</w:t>
              </w:r>
              <w:r w:rsidR="007B57F6">
                <w:t>ontribution</w:t>
              </w:r>
              <w:r w:rsidR="00BD7513">
                <w:t xml:space="preserve"> Statement for Project A</w:t>
              </w:r>
              <w:r w:rsidR="003A233D">
                <w:t>pplication</w:t>
              </w:r>
            </w:sdtContent>
          </w:sdt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90"/>
            <w:gridCol w:w="5528"/>
          </w:tblGrid>
          <w:tr w:rsidR="008F7C1B" w:rsidRPr="00892D45" w14:paraId="02D6B9C0" w14:textId="77777777" w:rsidTr="006F5B31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CF29F50" w14:textId="3D0ECD98" w:rsidR="008F7C1B" w:rsidRDefault="008F7C1B" w:rsidP="008F7C1B">
                <w:pPr>
                  <w:rPr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Project identification</w:t>
                </w:r>
              </w:p>
            </w:tc>
          </w:tr>
          <w:tr w:rsidR="008F7C1B" w:rsidRPr="00A95F3D" w14:paraId="33B0F249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2A0ADA1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number</w:t>
                </w:r>
              </w:p>
            </w:tc>
            <w:permStart w:id="537460936" w:edGrp="everyone" w:displacedByCustomXml="next"/>
            <w:sdt>
              <w:sdtPr>
                <w:rPr>
                  <w:lang w:val="en-US"/>
                </w:rPr>
                <w:id w:val="-1363044413"/>
                <w:placeholder>
                  <w:docPart w:val="3FCDF14A312C49738D79FDA4B3408399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6931B9C7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537460936" w:displacedByCustomXml="prev"/>
          </w:tr>
          <w:tr w:rsidR="008F7C1B" w:rsidRPr="00A95F3D" w14:paraId="25EBF6D5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64BBB67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name</w:t>
                </w:r>
              </w:p>
            </w:tc>
            <w:permStart w:id="133305171" w:edGrp="everyone" w:displacedByCustomXml="next"/>
            <w:sdt>
              <w:sdtPr>
                <w:rPr>
                  <w:lang w:val="en-US"/>
                </w:rPr>
                <w:id w:val="1453360049"/>
                <w:placeholder>
                  <w:docPart w:val="D309E853102E439382747BC0FD6BBBA1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426132F0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133305171" w:displacedByCustomXml="prev"/>
          </w:tr>
          <w:tr w:rsidR="008F7C1B" w:rsidRPr="00A95F3D" w14:paraId="71FA0F61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68691474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Project acronym</w:t>
                </w:r>
              </w:p>
            </w:tc>
            <w:permStart w:id="214708754" w:edGrp="everyone" w:displacedByCustomXml="next"/>
            <w:sdt>
              <w:sdtPr>
                <w:rPr>
                  <w:lang w:val="en-US"/>
                </w:rPr>
                <w:id w:val="-17631719"/>
                <w:placeholder>
                  <w:docPart w:val="EE7DDA29E10C48988A80962FA7A76DC2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2242A67F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214708754" w:displacedByCustomXml="prev"/>
          </w:tr>
          <w:tr w:rsidR="008F7C1B" w:rsidRPr="00A95F3D" w14:paraId="2DF01327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12CF3C0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Lead partner of the project</w:t>
                </w:r>
              </w:p>
            </w:tc>
            <w:permStart w:id="53158920" w:edGrp="everyone" w:displacedByCustomXml="next"/>
            <w:sdt>
              <w:sdtPr>
                <w:rPr>
                  <w:lang w:val="en-US"/>
                </w:rPr>
                <w:id w:val="-1188299802"/>
                <w:placeholder>
                  <w:docPart w:val="BBEC2AB7DE4D4DBEB480C8D9CCC84947"/>
                </w:placeholder>
                <w:showingPlcHdr/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48FDBCC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892D45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</w:sdtContent>
            </w:sdt>
            <w:permEnd w:id="53158920" w:displacedByCustomXml="prev"/>
          </w:tr>
          <w:tr w:rsidR="008F7C1B" w:rsidRPr="00A95F3D" w14:paraId="30AA975A" w14:textId="77777777" w:rsidTr="00490783">
            <w:trPr>
              <w:trHeight w:val="215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E1B842D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892D45" w14:paraId="2C07B046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B7D2BD8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 w:rsidRPr="00892D45">
                  <w:rPr>
                    <w:b/>
                    <w:lang w:val="en-US"/>
                  </w:rPr>
                  <w:t>Partner identification</w:t>
                </w:r>
              </w:p>
            </w:tc>
          </w:tr>
          <w:tr w:rsidR="008F7C1B" w:rsidRPr="00A95F3D" w14:paraId="4657EE80" w14:textId="77777777" w:rsidTr="00651B11">
            <w:trPr>
              <w:trHeight w:val="820"/>
            </w:trPr>
            <w:tc>
              <w:tcPr>
                <w:tcW w:w="3690" w:type="dxa"/>
                <w:vAlign w:val="center"/>
              </w:tcPr>
              <w:p w14:paraId="3E0226C0" w14:textId="77777777" w:rsidR="008F7C1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Name of the project partner </w:t>
                </w:r>
                <w:r w:rsidRPr="00F14354">
                  <w:rPr>
                    <w:lang w:val="en-US"/>
                  </w:rPr>
                  <w:t>receiving the financial contribution</w:t>
                </w:r>
              </w:p>
            </w:tc>
            <w:sdt>
              <w:sdtPr>
                <w:rPr>
                  <w:lang w:val="en-US"/>
                </w:rPr>
                <w:id w:val="1151641793"/>
                <w:placeholder>
                  <w:docPart w:val="111BEA2BF5284310B483F564F9AB1C6E"/>
                </w:placeholder>
                <w:showingPlcHdr/>
              </w:sdtPr>
              <w:sdtEndPr/>
              <w:sdtContent>
                <w:permStart w:id="851658080" w:edGrp="everyone" w:displacedByCustomXml="prev"/>
                <w:tc>
                  <w:tcPr>
                    <w:tcW w:w="5528" w:type="dxa"/>
                    <w:vAlign w:val="center"/>
                  </w:tcPr>
                  <w:p w14:paraId="73956BDD" w14:textId="77777777" w:rsidR="008F7C1B" w:rsidRDefault="008F7C1B" w:rsidP="008F7C1B">
                    <w:pPr>
                      <w:rPr>
                        <w:lang w:val="en-US"/>
                      </w:rPr>
                    </w:pPr>
                    <w:r w:rsidRPr="00E8343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851658080" w:displacedByCustomXml="next"/>
              </w:sdtContent>
            </w:sdt>
          </w:tr>
          <w:tr w:rsidR="008F7C1B" w:rsidRPr="00A95F3D" w14:paraId="715302C1" w14:textId="77777777" w:rsidTr="00490783">
            <w:trPr>
              <w:trHeight w:val="230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6659006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A95F3D" w14:paraId="70EB9B39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89D9862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 w:rsidRPr="00F14354">
                  <w:rPr>
                    <w:b/>
                    <w:lang w:val="en-US"/>
                  </w:rPr>
                  <w:t xml:space="preserve">Information on the </w:t>
                </w:r>
                <w:proofErr w:type="spellStart"/>
                <w:r w:rsidRPr="00F14354">
                  <w:rPr>
                    <w:b/>
                    <w:lang w:val="en-US"/>
                  </w:rPr>
                  <w:t>organisation</w:t>
                </w:r>
                <w:proofErr w:type="spellEnd"/>
                <w:r w:rsidRPr="00F14354">
                  <w:rPr>
                    <w:b/>
                    <w:lang w:val="en-US"/>
                  </w:rPr>
                  <w:t xml:space="preserve"> contributing with financing to the project</w:t>
                </w:r>
              </w:p>
            </w:tc>
          </w:tr>
          <w:tr w:rsidR="008F7C1B" w:rsidRPr="00A95F3D" w14:paraId="64038365" w14:textId="77777777" w:rsidTr="007F3FAC">
            <w:trPr>
              <w:trHeight w:val="397"/>
            </w:trPr>
            <w:tc>
              <w:tcPr>
                <w:tcW w:w="3690" w:type="dxa"/>
                <w:vAlign w:val="center"/>
              </w:tcPr>
              <w:p w14:paraId="19AEDFAE" w14:textId="77777777" w:rsidR="008F7C1B" w:rsidRPr="001F6265" w:rsidRDefault="008F7C1B" w:rsidP="008F7C1B">
                <w:proofErr w:type="spellStart"/>
                <w:r w:rsidRPr="001F6265">
                  <w:t>Name</w:t>
                </w:r>
                <w:proofErr w:type="spellEnd"/>
                <w:r w:rsidRPr="001F6265">
                  <w:t xml:space="preserve"> of </w:t>
                </w:r>
                <w:proofErr w:type="spellStart"/>
                <w:r w:rsidRPr="001F6265">
                  <w:t>the</w:t>
                </w:r>
                <w:proofErr w:type="spellEnd"/>
                <w:r w:rsidRPr="001F6265">
                  <w:t xml:space="preserve"> </w:t>
                </w:r>
                <w:proofErr w:type="spellStart"/>
                <w:r w:rsidRPr="001F6265">
                  <w:t>organisation</w:t>
                </w:r>
                <w:proofErr w:type="spellEnd"/>
              </w:p>
            </w:tc>
            <w:sdt>
              <w:sdtPr>
                <w:id w:val="676085668"/>
                <w:placeholder>
                  <w:docPart w:val="F0D73B180A86408DAEEE207739C8BEE2"/>
                </w:placeholder>
                <w:showingPlcHdr/>
              </w:sdtPr>
              <w:sdtEndPr/>
              <w:sdtContent>
                <w:permStart w:id="147200818" w:edGrp="everyone" w:displacedByCustomXml="prev"/>
                <w:tc>
                  <w:tcPr>
                    <w:tcW w:w="5528" w:type="dxa"/>
                    <w:vAlign w:val="center"/>
                  </w:tcPr>
                  <w:p w14:paraId="64C7E75B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47200818" w:displacedByCustomXml="next"/>
              </w:sdtContent>
            </w:sdt>
          </w:tr>
          <w:tr w:rsidR="008F7C1B" w:rsidRPr="00A95F3D" w14:paraId="1862ED83" w14:textId="77777777" w:rsidTr="00490783">
            <w:trPr>
              <w:trHeight w:val="587"/>
            </w:trPr>
            <w:tc>
              <w:tcPr>
                <w:tcW w:w="3690" w:type="dxa"/>
                <w:vAlign w:val="center"/>
              </w:tcPr>
              <w:p w14:paraId="75D4A4C3" w14:textId="77777777" w:rsidR="008F7C1B" w:rsidRPr="005125AB" w:rsidRDefault="008F7C1B" w:rsidP="008F7C1B">
                <w:pPr>
                  <w:rPr>
                    <w:lang w:val="en-US"/>
                  </w:rPr>
                </w:pPr>
                <w:r w:rsidRPr="005125AB">
                  <w:rPr>
                    <w:lang w:val="en-US"/>
                  </w:rPr>
                  <w:t xml:space="preserve">Name of the </w:t>
                </w:r>
                <w:proofErr w:type="spellStart"/>
                <w:r w:rsidRPr="005125AB">
                  <w:rPr>
                    <w:lang w:val="en-US"/>
                  </w:rPr>
                  <w:t>organisation</w:t>
                </w:r>
                <w:proofErr w:type="spellEnd"/>
                <w:r w:rsidRPr="005125AB">
                  <w:rPr>
                    <w:lang w:val="en-US"/>
                  </w:rPr>
                  <w:t xml:space="preserve"> </w:t>
                </w:r>
                <w:r>
                  <w:rPr>
                    <w:lang w:val="en-US"/>
                  </w:rPr>
                  <w:br/>
                </w:r>
                <w:r w:rsidRPr="005125AB">
                  <w:rPr>
                    <w:lang w:val="en-US"/>
                  </w:rPr>
                  <w:t>in the original language</w:t>
                </w:r>
              </w:p>
            </w:tc>
            <w:sdt>
              <w:sdtPr>
                <w:id w:val="-1621062121"/>
                <w:placeholder>
                  <w:docPart w:val="E9DDB9F564C641C8AA948F143EE02B51"/>
                </w:placeholder>
                <w:showingPlcHdr/>
              </w:sdtPr>
              <w:sdtEndPr/>
              <w:sdtContent>
                <w:permStart w:id="2080053719" w:edGrp="everyone" w:displacedByCustomXml="prev"/>
                <w:tc>
                  <w:tcPr>
                    <w:tcW w:w="5528" w:type="dxa"/>
                    <w:vAlign w:val="center"/>
                  </w:tcPr>
                  <w:p w14:paraId="79C1BC54" w14:textId="77777777" w:rsidR="008F7C1B" w:rsidRPr="005125A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2080053719" w:displacedByCustomXml="next"/>
              </w:sdtContent>
            </w:sdt>
          </w:tr>
          <w:tr w:rsidR="008F7C1B" w:rsidRPr="00A95F3D" w14:paraId="5816F048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63E6BF8" w14:textId="77777777" w:rsidR="008F7C1B" w:rsidRPr="001F6265" w:rsidRDefault="008F7C1B" w:rsidP="008F7C1B">
                <w:r w:rsidRPr="001F6265">
                  <w:t>Legal status</w:t>
                </w:r>
              </w:p>
            </w:tc>
            <w:sdt>
              <w:sdtPr>
                <w:id w:val="130222897"/>
                <w:placeholder>
                  <w:docPart w:val="E0701C7EAD934565BABEF18C10F5D3B1"/>
                </w:placeholder>
                <w:showingPlcHdr/>
              </w:sdtPr>
              <w:sdtEndPr/>
              <w:sdtContent>
                <w:permStart w:id="1824008553" w:edGrp="everyone" w:displacedByCustomXml="prev"/>
                <w:tc>
                  <w:tcPr>
                    <w:tcW w:w="5528" w:type="dxa"/>
                    <w:vAlign w:val="center"/>
                  </w:tcPr>
                  <w:p w14:paraId="43C0D778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824008553" w:displacedByCustomXml="next"/>
              </w:sdtContent>
            </w:sdt>
          </w:tr>
          <w:tr w:rsidR="008F7C1B" w:rsidRPr="00A95F3D" w14:paraId="535B055D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30CE442" w14:textId="77777777" w:rsidR="008F7C1B" w:rsidRPr="005125A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Registry no</w:t>
                </w:r>
                <w:r w:rsidRPr="005125AB">
                  <w:rPr>
                    <w:lang w:val="en-US"/>
                  </w:rPr>
                  <w:t xml:space="preserve"> of the </w:t>
                </w:r>
                <w:proofErr w:type="spellStart"/>
                <w:r w:rsidRPr="005125AB">
                  <w:rPr>
                    <w:lang w:val="en-US"/>
                  </w:rPr>
                  <w:t>organisation</w:t>
                </w:r>
                <w:proofErr w:type="spellEnd"/>
              </w:p>
            </w:tc>
            <w:sdt>
              <w:sdtPr>
                <w:id w:val="-1914000957"/>
                <w:placeholder>
                  <w:docPart w:val="B8F1832A59944AB385E344196EB2CC6E"/>
                </w:placeholder>
                <w:showingPlcHdr/>
              </w:sdtPr>
              <w:sdtEndPr/>
              <w:sdtContent>
                <w:permStart w:id="1680163860" w:edGrp="everyone" w:displacedByCustomXml="prev"/>
                <w:tc>
                  <w:tcPr>
                    <w:tcW w:w="5528" w:type="dxa"/>
                    <w:vAlign w:val="center"/>
                  </w:tcPr>
                  <w:p w14:paraId="209D733F" w14:textId="77777777" w:rsidR="008F7C1B" w:rsidRPr="005125A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680163860" w:displacedByCustomXml="next"/>
              </w:sdtContent>
            </w:sdt>
          </w:tr>
          <w:tr w:rsidR="008F7C1B" w:rsidRPr="00A95F3D" w14:paraId="0F5D2F37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65E9AA95" w14:textId="77777777" w:rsidR="008F7C1B" w:rsidRPr="001F6265" w:rsidRDefault="008F7C1B" w:rsidP="008F7C1B">
                <w:proofErr w:type="spellStart"/>
                <w:r w:rsidRPr="001F6265">
                  <w:t>Address</w:t>
                </w:r>
                <w:proofErr w:type="spellEnd"/>
              </w:p>
            </w:tc>
            <w:sdt>
              <w:sdtPr>
                <w:id w:val="1498769019"/>
                <w:placeholder>
                  <w:docPart w:val="4FFE73FD766545528D8DEF0946137320"/>
                </w:placeholder>
                <w:showingPlcHdr/>
              </w:sdtPr>
              <w:sdtEndPr/>
              <w:sdtContent>
                <w:permStart w:id="1287290660" w:edGrp="everyone" w:displacedByCustomXml="prev"/>
                <w:tc>
                  <w:tcPr>
                    <w:tcW w:w="5528" w:type="dxa"/>
                    <w:vAlign w:val="center"/>
                  </w:tcPr>
                  <w:p w14:paraId="50420240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287290660" w:displacedByCustomXml="next"/>
              </w:sdtContent>
            </w:sdt>
          </w:tr>
          <w:tr w:rsidR="008F7C1B" w:rsidRPr="00A95F3D" w14:paraId="3A034634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4E8FBEB" w14:textId="77777777" w:rsidR="008F7C1B" w:rsidRPr="001F6265" w:rsidRDefault="008F7C1B" w:rsidP="008F7C1B">
                <w:proofErr w:type="spellStart"/>
                <w:r w:rsidRPr="001F6265">
                  <w:t>Postcode</w:t>
                </w:r>
                <w:proofErr w:type="spellEnd"/>
              </w:p>
            </w:tc>
            <w:sdt>
              <w:sdtPr>
                <w:id w:val="-943228035"/>
                <w:placeholder>
                  <w:docPart w:val="79C712FFC7884518ADB4D475831EDCF8"/>
                </w:placeholder>
                <w:showingPlcHdr/>
              </w:sdtPr>
              <w:sdtEndPr/>
              <w:sdtContent>
                <w:permStart w:id="1260268451" w:edGrp="everyone" w:displacedByCustomXml="prev"/>
                <w:tc>
                  <w:tcPr>
                    <w:tcW w:w="5528" w:type="dxa"/>
                    <w:vAlign w:val="center"/>
                  </w:tcPr>
                  <w:p w14:paraId="79151CEA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260268451" w:displacedByCustomXml="next"/>
              </w:sdtContent>
            </w:sdt>
          </w:tr>
          <w:tr w:rsidR="008F7C1B" w:rsidRPr="00A95F3D" w14:paraId="759D9FE0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AA902D9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Town</w:t>
                </w:r>
              </w:p>
            </w:tc>
            <w:sdt>
              <w:sdtPr>
                <w:id w:val="184422362"/>
                <w:placeholder>
                  <w:docPart w:val="1DADFA386C44440B9189BE70549B5121"/>
                </w:placeholder>
                <w:showingPlcHdr/>
              </w:sdtPr>
              <w:sdtEndPr/>
              <w:sdtContent>
                <w:permStart w:id="312901130" w:edGrp="everyone" w:displacedByCustomXml="prev"/>
                <w:tc>
                  <w:tcPr>
                    <w:tcW w:w="5528" w:type="dxa"/>
                    <w:vAlign w:val="center"/>
                  </w:tcPr>
                  <w:p w14:paraId="30DEFD06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312901130" w:displacedByCustomXml="next"/>
              </w:sdtContent>
            </w:sdt>
          </w:tr>
          <w:tr w:rsidR="008F7C1B" w:rsidRPr="00A95F3D" w14:paraId="470E37F6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B0B464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Country</w:t>
                </w:r>
              </w:p>
            </w:tc>
            <w:sdt>
              <w:sdtPr>
                <w:id w:val="-1568402417"/>
                <w:placeholder>
                  <w:docPart w:val="2228476CBECB41EB894DA15A462D3728"/>
                </w:placeholder>
                <w:showingPlcHdr/>
              </w:sdtPr>
              <w:sdtEndPr/>
              <w:sdtContent>
                <w:permStart w:id="1362187534" w:edGrp="everyone" w:displacedByCustomXml="prev"/>
                <w:tc>
                  <w:tcPr>
                    <w:tcW w:w="5528" w:type="dxa"/>
                    <w:vAlign w:val="center"/>
                  </w:tcPr>
                  <w:p w14:paraId="3A937C24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62187534" w:displacedByCustomXml="next"/>
              </w:sdtContent>
            </w:sdt>
          </w:tr>
          <w:tr w:rsidR="008F7C1B" w:rsidRPr="00A95F3D" w14:paraId="654206E3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0785ABC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Contact person</w:t>
                </w:r>
              </w:p>
            </w:tc>
            <w:sdt>
              <w:sdtPr>
                <w:id w:val="-1447224328"/>
                <w:placeholder>
                  <w:docPart w:val="62B883BD7CBB4FDE8EC3A49BB3B4881E"/>
                </w:placeholder>
                <w:showingPlcHdr/>
              </w:sdtPr>
              <w:sdtEndPr/>
              <w:sdtContent>
                <w:permStart w:id="1885750772" w:edGrp="everyone" w:displacedByCustomXml="prev"/>
                <w:tc>
                  <w:tcPr>
                    <w:tcW w:w="5528" w:type="dxa"/>
                    <w:vAlign w:val="center"/>
                  </w:tcPr>
                  <w:p w14:paraId="2E1B380D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885750772" w:displacedByCustomXml="next"/>
              </w:sdtContent>
            </w:sdt>
          </w:tr>
          <w:tr w:rsidR="008F7C1B" w:rsidRPr="00A95F3D" w14:paraId="45AC621E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10F2D33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Phone</w:t>
                </w:r>
              </w:p>
            </w:tc>
            <w:sdt>
              <w:sdtPr>
                <w:id w:val="-844167295"/>
                <w:placeholder>
                  <w:docPart w:val="28C7D7A5BA194E2DA1DD697185156ABD"/>
                </w:placeholder>
                <w:showingPlcHdr/>
              </w:sdtPr>
              <w:sdtEndPr/>
              <w:sdtContent>
                <w:permStart w:id="621030146" w:edGrp="everyone" w:displacedByCustomXml="prev"/>
                <w:tc>
                  <w:tcPr>
                    <w:tcW w:w="5528" w:type="dxa"/>
                    <w:vAlign w:val="center"/>
                  </w:tcPr>
                  <w:p w14:paraId="2E45C53C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621030146" w:displacedByCustomXml="next"/>
              </w:sdtContent>
            </w:sdt>
          </w:tr>
          <w:tr w:rsidR="008F7C1B" w:rsidRPr="00A95F3D" w14:paraId="27B45D25" w14:textId="77777777" w:rsidTr="00F41029">
            <w:trPr>
              <w:trHeight w:val="397"/>
            </w:trPr>
            <w:tc>
              <w:tcPr>
                <w:tcW w:w="3690" w:type="dxa"/>
                <w:tcBorders>
                  <w:top w:val="nil"/>
                  <w:left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13CF224" w14:textId="77777777" w:rsidR="008F7C1B" w:rsidRDefault="008F7C1B" w:rsidP="008F7C1B">
                <w:pPr>
                  <w:pStyle w:val="NoSpacing"/>
                  <w:rPr>
                    <w:lang w:val="en-US"/>
                  </w:rPr>
                </w:pPr>
                <w:r>
                  <w:rPr>
                    <w:lang w:val="en-US"/>
                  </w:rPr>
                  <w:t>Email</w:t>
                </w:r>
              </w:p>
            </w:tc>
            <w:sdt>
              <w:sdtPr>
                <w:id w:val="1450352285"/>
                <w:placeholder>
                  <w:docPart w:val="CDA2A316E75D45FBB861FB55F04DDDFC"/>
                </w:placeholder>
                <w:showingPlcHdr/>
              </w:sdtPr>
              <w:sdtEndPr/>
              <w:sdtContent>
                <w:permStart w:id="1548291348" w:edGrp="everyone" w:displacedByCustomXml="prev"/>
                <w:tc>
                  <w:tcPr>
                    <w:tcW w:w="5528" w:type="dxa"/>
                    <w:tcBorders>
                      <w:top w:val="nil"/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1A220F5F" w14:textId="77777777" w:rsidR="008F7C1B" w:rsidRDefault="008F7C1B" w:rsidP="008F7C1B">
                    <w:pPr>
                      <w:pStyle w:val="NoSpacing"/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548291348" w:displacedByCustomXml="next"/>
              </w:sdtContent>
            </w:sdt>
          </w:tr>
          <w:tr w:rsidR="008F7C1B" w:rsidRPr="00A95F3D" w14:paraId="63930731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D662B2C" w14:textId="7777777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  <w:tr w:rsidR="008F7C1B" w:rsidRPr="00A95F3D" w14:paraId="69CED286" w14:textId="77777777" w:rsidTr="00F41029">
            <w:trPr>
              <w:trHeight w:val="397"/>
            </w:trPr>
            <w:tc>
              <w:tcPr>
                <w:tcW w:w="9218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A87E0FC" w14:textId="77777777" w:rsidR="008F7C1B" w:rsidRPr="00892D45" w:rsidRDefault="008F7C1B" w:rsidP="008F7C1B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Amount of the partner contribution</w:t>
                </w:r>
              </w:p>
            </w:tc>
          </w:tr>
          <w:tr w:rsidR="008F7C1B" w:rsidRPr="00A95F3D" w14:paraId="3B43528D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3E6F5A9D" w14:textId="77777777" w:rsidR="008F7C1B" w:rsidRPr="001F6265" w:rsidRDefault="008F7C1B" w:rsidP="008F7C1B">
                <w:r>
                  <w:t xml:space="preserve">Public </w:t>
                </w:r>
                <w:proofErr w:type="spellStart"/>
                <w:r>
                  <w:t>funding</w:t>
                </w:r>
                <w:proofErr w:type="spellEnd"/>
              </w:p>
            </w:tc>
            <w:sdt>
              <w:sdtPr>
                <w:id w:val="-1521165816"/>
                <w:placeholder>
                  <w:docPart w:val="7756A34663214D76B415785E50799E1D"/>
                </w:placeholder>
                <w:showingPlcHdr/>
              </w:sdtPr>
              <w:sdtEndPr/>
              <w:sdtContent>
                <w:permStart w:id="1323720124" w:edGrp="everyone" w:displacedByCustomXml="prev"/>
                <w:tc>
                  <w:tcPr>
                    <w:tcW w:w="5528" w:type="dxa"/>
                    <w:vAlign w:val="center"/>
                  </w:tcPr>
                  <w:p w14:paraId="50F3FD25" w14:textId="77777777" w:rsidR="008F7C1B" w:rsidRPr="00C274B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23720124" w:displacedByCustomXml="next"/>
              </w:sdtContent>
            </w:sdt>
          </w:tr>
          <w:tr w:rsidR="008F7C1B" w:rsidRPr="00A95F3D" w14:paraId="34FBDE91" w14:textId="77777777" w:rsidTr="00F41029">
            <w:trPr>
              <w:trHeight w:val="397"/>
            </w:trPr>
            <w:tc>
              <w:tcPr>
                <w:tcW w:w="3690" w:type="dxa"/>
                <w:vAlign w:val="center"/>
              </w:tcPr>
              <w:p w14:paraId="20C2CA75" w14:textId="77777777" w:rsidR="008F7C1B" w:rsidRPr="005125AB" w:rsidRDefault="008F7C1B" w:rsidP="008F7C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Private funding</w:t>
                </w:r>
              </w:p>
            </w:tc>
            <w:sdt>
              <w:sdtPr>
                <w:id w:val="2138909270"/>
                <w:showingPlcHdr/>
              </w:sdtPr>
              <w:sdtEndPr/>
              <w:sdtContent>
                <w:permStart w:id="156453369" w:edGrp="everyone" w:displacedByCustomXml="prev"/>
                <w:tc>
                  <w:tcPr>
                    <w:tcW w:w="5528" w:type="dxa"/>
                    <w:vAlign w:val="center"/>
                  </w:tcPr>
                  <w:p w14:paraId="6BDDBF2C" w14:textId="77777777" w:rsidR="008F7C1B" w:rsidRPr="005125AB" w:rsidRDefault="008F7C1B" w:rsidP="008F7C1B">
                    <w:pPr>
                      <w:rPr>
                        <w:lang w:val="en-US"/>
                      </w:rPr>
                    </w:pPr>
                    <w:r w:rsidRPr="00C274BB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56453369" w:displacedByCustomXml="next"/>
              </w:sdtContent>
            </w:sdt>
          </w:tr>
          <w:tr w:rsidR="008F7C1B" w:rsidRPr="00A95F3D" w14:paraId="43E01333" w14:textId="77777777" w:rsidTr="00490783">
            <w:trPr>
              <w:trHeight w:val="271"/>
            </w:trPr>
            <w:tc>
              <w:tcPr>
                <w:tcW w:w="9218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D962396" w14:textId="2D1AAF97" w:rsidR="008F7C1B" w:rsidRDefault="008F7C1B" w:rsidP="008F7C1B">
                <w:pPr>
                  <w:rPr>
                    <w:lang w:val="en-US"/>
                  </w:rPr>
                </w:pPr>
              </w:p>
            </w:tc>
          </w:tr>
        </w:tbl>
        <w:p w14:paraId="064D5FFA" w14:textId="7827D64E" w:rsidR="00C06A43" w:rsidRPr="00651B11" w:rsidRDefault="00C06A43">
          <w:pPr>
            <w:rPr>
              <w:lang w:val="en-US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9218"/>
          </w:tblGrid>
          <w:tr w:rsidR="00363F31" w:rsidRPr="00892D45" w14:paraId="5FC3C18D" w14:textId="77777777" w:rsidTr="00F41029">
            <w:trPr>
              <w:trHeight w:val="397"/>
            </w:trPr>
            <w:tc>
              <w:tcPr>
                <w:tcW w:w="9218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167A221" w14:textId="77777777" w:rsidR="00363F31" w:rsidRPr="00892D45" w:rsidRDefault="00363F31" w:rsidP="00AA3B4D">
                <w:pPr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lastRenderedPageBreak/>
                  <w:t>Additional information</w:t>
                </w:r>
              </w:p>
            </w:tc>
          </w:tr>
          <w:tr w:rsidR="00363F31" w:rsidRPr="00A95F3D" w14:paraId="36D04FE0" w14:textId="77777777" w:rsidTr="00F41029">
            <w:trPr>
              <w:trHeight w:val="397"/>
            </w:trPr>
            <w:sdt>
              <w:sdtPr>
                <w:rPr>
                  <w:b/>
                  <w:lang w:val="en-US"/>
                </w:rPr>
                <w:id w:val="-906306484"/>
                <w:showingPlcHdr/>
              </w:sdtPr>
              <w:sdtEndPr/>
              <w:sdtContent>
                <w:permStart w:id="502075072" w:edGrp="everyone" w:displacedByCustomXml="prev"/>
                <w:tc>
                  <w:tcPr>
                    <w:tcW w:w="9218" w:type="dxa"/>
                    <w:tcBorders>
                      <w:left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73E517D6" w14:textId="77777777" w:rsidR="00363F31" w:rsidRPr="009C5C0C" w:rsidRDefault="00363F31" w:rsidP="009C5C0C">
                    <w:pPr>
                      <w:rPr>
                        <w:b/>
                        <w:lang w:val="en-US"/>
                      </w:rPr>
                    </w:pPr>
                    <w:r w:rsidRPr="009C5C0C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502075072" w:displacedByCustomXml="next"/>
              </w:sdtContent>
            </w:sdt>
          </w:tr>
        </w:tbl>
        <w:p w14:paraId="709503D6" w14:textId="528F7F38" w:rsidR="00B966C2" w:rsidRDefault="00B966C2" w:rsidP="00B966C2">
          <w:pPr>
            <w:rPr>
              <w:lang w:val="en-US"/>
            </w:rPr>
          </w:pPr>
        </w:p>
        <w:p w14:paraId="1FC1232D" w14:textId="77777777" w:rsidR="00B966C2" w:rsidRPr="00B966C2" w:rsidRDefault="00151261" w:rsidP="00AB6183">
          <w:pPr>
            <w:pStyle w:val="Heading3"/>
            <w:spacing w:before="240"/>
          </w:pPr>
          <w:r w:rsidRPr="008F7C1B">
            <w:rPr>
              <w:color w:val="002060"/>
            </w:rPr>
            <w:t>Signature</w:t>
          </w:r>
        </w:p>
        <w:p w14:paraId="4F6F47B1" w14:textId="77777777" w:rsidR="00151261" w:rsidRDefault="00151261" w:rsidP="00151261">
          <w:pPr>
            <w:pStyle w:val="NoSpacing"/>
            <w:spacing w:after="240"/>
            <w:rPr>
              <w:lang w:val="en-US"/>
            </w:rPr>
          </w:pPr>
          <w:r>
            <w:rPr>
              <w:lang w:val="en-US"/>
            </w:rPr>
            <w:t xml:space="preserve">By signing the </w:t>
          </w:r>
          <w:r w:rsidR="007B57F6">
            <w:rPr>
              <w:lang w:val="en-US"/>
            </w:rPr>
            <w:t xml:space="preserve">partner contribution </w:t>
          </w:r>
          <w:proofErr w:type="gramStart"/>
          <w:r>
            <w:rPr>
              <w:lang w:val="en-US"/>
            </w:rPr>
            <w:t>statement</w:t>
          </w:r>
          <w:proofErr w:type="gramEnd"/>
          <w:r>
            <w:rPr>
              <w:lang w:val="en-US"/>
            </w:rPr>
            <w:t xml:space="preserve"> the </w:t>
          </w:r>
          <w:proofErr w:type="spellStart"/>
          <w:r>
            <w:rPr>
              <w:lang w:val="en-US"/>
            </w:rPr>
            <w:t>organisation</w:t>
          </w:r>
          <w:proofErr w:type="spellEnd"/>
          <w:r>
            <w:rPr>
              <w:lang w:val="en-US"/>
            </w:rPr>
            <w:t xml:space="preserve"> confirms its financial contribution to the project.</w:t>
          </w:r>
        </w:p>
        <w:tbl>
          <w:tblPr>
            <w:tblStyle w:val="TableGrid"/>
            <w:tblW w:w="0" w:type="auto"/>
            <w:tblInd w:w="108" w:type="dxa"/>
            <w:tbl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insideH w:val="single" w:sz="2" w:space="0" w:color="A6A6A6" w:themeColor="background1" w:themeShade="A6"/>
              <w:insideV w:val="single" w:sz="2" w:space="0" w:color="A6A6A6" w:themeColor="background1" w:themeShade="A6"/>
            </w:tblBorders>
            <w:tblLook w:val="04A0" w:firstRow="1" w:lastRow="0" w:firstColumn="1" w:lastColumn="0" w:noHBand="0" w:noVBand="1"/>
          </w:tblPr>
          <w:tblGrid>
            <w:gridCol w:w="3686"/>
            <w:gridCol w:w="5528"/>
          </w:tblGrid>
          <w:tr w:rsidR="0003192E" w:rsidRPr="00A95F3D" w14:paraId="13F7F357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7B1E430A" w14:textId="77777777" w:rsidR="0003192E" w:rsidRDefault="00BC503B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Date</w:t>
                </w:r>
              </w:p>
            </w:tc>
            <w:permStart w:id="1268385146" w:edGrp="everyone" w:displacedByCustomXml="next"/>
            <w:sdt>
              <w:sdtPr>
                <w:rPr>
                  <w:lang w:val="en-US"/>
                </w:rPr>
                <w:id w:val="-856415954"/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528" w:type="dxa"/>
                    <w:vAlign w:val="center"/>
                  </w:tcPr>
                  <w:p w14:paraId="52FECC7F" w14:textId="77777777" w:rsidR="0003192E" w:rsidRDefault="00AB6183" w:rsidP="0003192E">
                    <w:pPr>
                      <w:rPr>
                        <w:lang w:val="en-US"/>
                      </w:rPr>
                    </w:pPr>
                    <w:r w:rsidRPr="00AB6183">
                      <w:rPr>
                        <w:rStyle w:val="PlaceholderText"/>
                        <w:lang w:val="en-US"/>
                      </w:rPr>
                      <w:t>Click here to enter a date.</w:t>
                    </w:r>
                  </w:p>
                </w:tc>
              </w:sdtContent>
            </w:sdt>
            <w:permEnd w:id="1268385146" w:displacedByCustomXml="prev"/>
          </w:tr>
          <w:tr w:rsidR="0003192E" w14:paraId="312A04B1" w14:textId="77777777" w:rsidTr="00F17019">
            <w:trPr>
              <w:trHeight w:val="397"/>
            </w:trPr>
            <w:tc>
              <w:tcPr>
                <w:tcW w:w="3686" w:type="dxa"/>
                <w:vAlign w:val="center"/>
              </w:tcPr>
              <w:p w14:paraId="2A3F03DC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Signature</w:t>
                </w:r>
              </w:p>
            </w:tc>
            <w:tc>
              <w:tcPr>
                <w:tcW w:w="5528" w:type="dxa"/>
                <w:vAlign w:val="center"/>
              </w:tcPr>
              <w:p w14:paraId="4E83CBB0" w14:textId="77777777" w:rsidR="0003192E" w:rsidRDefault="0003192E" w:rsidP="0003192E">
                <w:pPr>
                  <w:rPr>
                    <w:lang w:val="en-US"/>
                  </w:rPr>
                </w:pPr>
              </w:p>
            </w:tc>
          </w:tr>
          <w:tr w:rsidR="0003192E" w:rsidRPr="00A95F3D" w14:paraId="02C55FBB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3402C767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Name of the signatory</w:t>
                </w:r>
              </w:p>
            </w:tc>
            <w:sdt>
              <w:sdtPr>
                <w:rPr>
                  <w:lang w:val="en-US"/>
                </w:rPr>
                <w:id w:val="1656113887"/>
                <w:showingPlcHdr/>
              </w:sdtPr>
              <w:sdtEndPr/>
              <w:sdtContent>
                <w:permStart w:id="1327182142" w:edGrp="everyone" w:displacedByCustomXml="prev"/>
                <w:tc>
                  <w:tcPr>
                    <w:tcW w:w="5528" w:type="dxa"/>
                    <w:vAlign w:val="center"/>
                  </w:tcPr>
                  <w:p w14:paraId="69A890BC" w14:textId="77777777"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327182142" w:displacedByCustomXml="next"/>
              </w:sdtContent>
            </w:sdt>
          </w:tr>
          <w:tr w:rsidR="0003192E" w:rsidRPr="00A95F3D" w14:paraId="5854733D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68F63DD5" w14:textId="77777777" w:rsidR="0003192E" w:rsidRDefault="0003192E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Position in the </w:t>
                </w:r>
                <w:proofErr w:type="spellStart"/>
                <w:r w:rsidR="00F17019">
                  <w:rPr>
                    <w:lang w:val="en-US"/>
                  </w:rPr>
                  <w:t>organis</w:t>
                </w:r>
                <w:r>
                  <w:rPr>
                    <w:lang w:val="en-US"/>
                  </w:rPr>
                  <w:t>ation</w:t>
                </w:r>
                <w:proofErr w:type="spellEnd"/>
              </w:p>
            </w:tc>
            <w:sdt>
              <w:sdtPr>
                <w:rPr>
                  <w:lang w:val="en-US"/>
                </w:rPr>
                <w:id w:val="-1543441773"/>
                <w:showingPlcHdr/>
              </w:sdtPr>
              <w:sdtEndPr/>
              <w:sdtContent>
                <w:permStart w:id="732048177" w:edGrp="everyone" w:displacedByCustomXml="prev"/>
                <w:tc>
                  <w:tcPr>
                    <w:tcW w:w="5528" w:type="dxa"/>
                    <w:vAlign w:val="center"/>
                  </w:tcPr>
                  <w:p w14:paraId="49AEF75C" w14:textId="77777777" w:rsidR="0003192E" w:rsidRDefault="0003192E" w:rsidP="0003192E">
                    <w:pPr>
                      <w:rPr>
                        <w:lang w:val="en-US"/>
                      </w:rPr>
                    </w:pPr>
                    <w:r w:rsidRPr="0003192E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732048177" w:displacedByCustomXml="next"/>
              </w:sdtContent>
            </w:sdt>
          </w:tr>
          <w:tr w:rsidR="00ED27F9" w:rsidRPr="00A95F3D" w14:paraId="6A2823AE" w14:textId="77777777" w:rsidTr="00F17019">
            <w:trPr>
              <w:trHeight w:val="283"/>
            </w:trPr>
            <w:tc>
              <w:tcPr>
                <w:tcW w:w="3686" w:type="dxa"/>
                <w:vAlign w:val="center"/>
              </w:tcPr>
              <w:p w14:paraId="3AD5DDCD" w14:textId="77777777" w:rsidR="00ED27F9" w:rsidRDefault="00F17019" w:rsidP="0003192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Name of the </w:t>
                </w:r>
                <w:proofErr w:type="spellStart"/>
                <w:r>
                  <w:rPr>
                    <w:lang w:val="en-US"/>
                  </w:rPr>
                  <w:t>organis</w:t>
                </w:r>
                <w:r w:rsidR="00084D52">
                  <w:rPr>
                    <w:lang w:val="en-US"/>
                  </w:rPr>
                  <w:t>ation</w:t>
                </w:r>
                <w:proofErr w:type="spellEnd"/>
              </w:p>
            </w:tc>
            <w:sdt>
              <w:sdtPr>
                <w:rPr>
                  <w:lang w:val="en-US"/>
                </w:rPr>
                <w:id w:val="-1328828994"/>
                <w:showingPlcHdr/>
              </w:sdtPr>
              <w:sdtEndPr/>
              <w:sdtContent>
                <w:permStart w:id="1455162696" w:edGrp="everyone" w:displacedByCustomXml="prev"/>
                <w:tc>
                  <w:tcPr>
                    <w:tcW w:w="5528" w:type="dxa"/>
                    <w:vAlign w:val="center"/>
                  </w:tcPr>
                  <w:p w14:paraId="39AAD7DE" w14:textId="77777777" w:rsidR="00ED27F9" w:rsidRDefault="00ED27F9" w:rsidP="0003192E">
                    <w:pPr>
                      <w:rPr>
                        <w:lang w:val="en-US"/>
                      </w:rPr>
                    </w:pPr>
                    <w:r w:rsidRPr="00ED27F9">
                      <w:rPr>
                        <w:rStyle w:val="PlaceholderText"/>
                        <w:lang w:val="en-US"/>
                      </w:rPr>
                      <w:t>Click here to enter text.</w:t>
                    </w:r>
                  </w:p>
                </w:tc>
                <w:permEnd w:id="1455162696" w:displacedByCustomXml="next"/>
              </w:sdtContent>
            </w:sdt>
          </w:tr>
        </w:tbl>
        <w:p w14:paraId="20EDC7B8" w14:textId="77777777" w:rsidR="00485123" w:rsidRPr="00F17019" w:rsidRDefault="00485123" w:rsidP="00485123">
          <w:pPr>
            <w:tabs>
              <w:tab w:val="left" w:pos="7500"/>
            </w:tabs>
            <w:rPr>
              <w:lang w:val="en-US"/>
            </w:rPr>
          </w:pPr>
        </w:p>
        <w:p w14:paraId="5D139AD5" w14:textId="4B20953E" w:rsidR="00BB09F6" w:rsidRPr="00485123" w:rsidRDefault="00485123" w:rsidP="00485123">
          <w:pPr>
            <w:tabs>
              <w:tab w:val="left" w:pos="7500"/>
            </w:tabs>
            <w:rPr>
              <w:lang w:val="en-US"/>
            </w:rPr>
          </w:pPr>
          <w:r w:rsidRPr="00734E8C">
            <w:rPr>
              <w:sz w:val="20"/>
              <w:lang w:val="en-US"/>
            </w:rPr>
            <w:t xml:space="preserve">Please check that the information provided in these forms is coherent with the information provided </w:t>
          </w:r>
          <w:r w:rsidRPr="00734E8C">
            <w:rPr>
              <w:sz w:val="20"/>
              <w:lang w:val="en-US"/>
            </w:rPr>
            <w:br/>
            <w:t>in the</w:t>
          </w:r>
          <w:r w:rsidR="00BD7513" w:rsidRPr="00734E8C">
            <w:rPr>
              <w:sz w:val="20"/>
              <w:lang w:val="en-US"/>
            </w:rPr>
            <w:t xml:space="preserve"> </w:t>
          </w:r>
          <w:r w:rsidR="007F3CEB" w:rsidRPr="00734E8C">
            <w:rPr>
              <w:sz w:val="20"/>
              <w:lang w:val="en-US"/>
            </w:rPr>
            <w:t xml:space="preserve">Guide </w:t>
          </w:r>
          <w:r w:rsidR="00876FB7">
            <w:rPr>
              <w:sz w:val="20"/>
              <w:lang w:val="en-US"/>
            </w:rPr>
            <w:t>for Applying for a Project.</w:t>
          </w:r>
          <w:r w:rsidRPr="00485123">
            <w:rPr>
              <w:lang w:val="en-US"/>
            </w:rPr>
            <w:tab/>
          </w:r>
        </w:p>
      </w:sdtContent>
    </w:sdt>
    <w:sectPr w:rsidR="00BB09F6" w:rsidRPr="00485123" w:rsidSect="00F17019">
      <w:headerReference w:type="default" r:id="rId9"/>
      <w:footerReference w:type="default" r:id="rId10"/>
      <w:footerReference w:type="first" r:id="rId11"/>
      <w:pgSz w:w="11906" w:h="16838"/>
      <w:pgMar w:top="2259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8E709" w14:textId="77777777" w:rsidR="000E3B42" w:rsidRDefault="000E3B42" w:rsidP="00E52752">
      <w:pPr>
        <w:spacing w:after="0" w:line="240" w:lineRule="auto"/>
      </w:pPr>
      <w:r>
        <w:separator/>
      </w:r>
    </w:p>
  </w:endnote>
  <w:endnote w:type="continuationSeparator" w:id="0">
    <w:p w14:paraId="0E2A305F" w14:textId="77777777" w:rsidR="000E3B42" w:rsidRDefault="000E3B42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DE1A" w14:textId="156BA755" w:rsidR="00F17019" w:rsidRDefault="00F17019" w:rsidP="00F17019">
    <w:pPr>
      <w:pStyle w:val="Footer"/>
      <w:tabs>
        <w:tab w:val="clear" w:pos="9638"/>
      </w:tabs>
      <w:ind w:right="4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513">
      <w:rPr>
        <w:noProof/>
      </w:rPr>
      <w:t>2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\# "0"  \* MERGEFORMAT </w:instrText>
    </w:r>
    <w:r>
      <w:rPr>
        <w:noProof/>
      </w:rPr>
      <w:fldChar w:fldCharType="separate"/>
    </w:r>
    <w:r w:rsidR="00BD7513">
      <w:rPr>
        <w:noProof/>
      </w:rPr>
      <w:t>2</w:t>
    </w:r>
    <w:r>
      <w:rPr>
        <w:noProof/>
      </w:rPr>
      <w:fldChar w:fldCharType="end"/>
    </w:r>
  </w:p>
  <w:p w14:paraId="3DDD6F2D" w14:textId="5DFF1C8D" w:rsidR="00651C02" w:rsidRDefault="003D0248" w:rsidP="00E8343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9755A7" wp14:editId="1EF741AA">
              <wp:simplePos x="0" y="0"/>
              <wp:positionH relativeFrom="page">
                <wp:align>left</wp:align>
              </wp:positionH>
              <wp:positionV relativeFrom="paragraph">
                <wp:posOffset>569835</wp:posOffset>
              </wp:positionV>
              <wp:extent cx="7548113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113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101918" id="Straight Connector 2" o:spid="_x0000_s1026" style="position:absolute;z-index:2516597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4.85pt" to="594.3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" strokecolor="#0070c0" strokeweight="3pt">
              <v:stroke joinstyle="miter"/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91C2" w14:textId="77777777"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082595" wp14:editId="2B555CEF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308426" id="Suorakulmio 6" o:spid="_x0000_s1026" alt="&quot;&quot;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D809" w14:textId="77777777" w:rsidR="000E3B42" w:rsidRDefault="000E3B42" w:rsidP="00E52752">
      <w:pPr>
        <w:spacing w:after="0" w:line="240" w:lineRule="auto"/>
      </w:pPr>
      <w:r>
        <w:separator/>
      </w:r>
    </w:p>
  </w:footnote>
  <w:footnote w:type="continuationSeparator" w:id="0">
    <w:p w14:paraId="3288EBF4" w14:textId="77777777" w:rsidR="000E3B42" w:rsidRDefault="000E3B42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3B81" w14:textId="6DF26FCC" w:rsidR="00B71759" w:rsidRDefault="008F7C1B" w:rsidP="00C272B7">
    <w:pPr>
      <w:pStyle w:val="Header"/>
    </w:pPr>
    <w:r>
      <w:rPr>
        <w:noProof/>
      </w:rPr>
      <w:drawing>
        <wp:inline distT="0" distB="0" distL="0" distR="0" wp14:anchorId="40F70EA7" wp14:editId="367CD48A">
          <wp:extent cx="4105910" cy="1238463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6398" cy="1241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B73F7" w14:textId="4150B59F" w:rsidR="006F12E3" w:rsidRDefault="006F12E3" w:rsidP="00E527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C2"/>
    <w:rsid w:val="00004AF7"/>
    <w:rsid w:val="000305D5"/>
    <w:rsid w:val="0003192E"/>
    <w:rsid w:val="00032688"/>
    <w:rsid w:val="00037338"/>
    <w:rsid w:val="00037575"/>
    <w:rsid w:val="00042F7C"/>
    <w:rsid w:val="000474E0"/>
    <w:rsid w:val="0005109E"/>
    <w:rsid w:val="000539F5"/>
    <w:rsid w:val="0005430B"/>
    <w:rsid w:val="00056326"/>
    <w:rsid w:val="00061284"/>
    <w:rsid w:val="0006618A"/>
    <w:rsid w:val="00084D52"/>
    <w:rsid w:val="00087DB5"/>
    <w:rsid w:val="00091EE4"/>
    <w:rsid w:val="0009636A"/>
    <w:rsid w:val="00096EE9"/>
    <w:rsid w:val="000A13DB"/>
    <w:rsid w:val="000A15DD"/>
    <w:rsid w:val="000A27C1"/>
    <w:rsid w:val="000B2C61"/>
    <w:rsid w:val="000E3B42"/>
    <w:rsid w:val="000E46C4"/>
    <w:rsid w:val="000E6D8F"/>
    <w:rsid w:val="000F3059"/>
    <w:rsid w:val="001001C8"/>
    <w:rsid w:val="001008D5"/>
    <w:rsid w:val="00104BC0"/>
    <w:rsid w:val="00120A5A"/>
    <w:rsid w:val="00124370"/>
    <w:rsid w:val="00125C4F"/>
    <w:rsid w:val="00140DA9"/>
    <w:rsid w:val="00146E04"/>
    <w:rsid w:val="00151261"/>
    <w:rsid w:val="00174313"/>
    <w:rsid w:val="0017613F"/>
    <w:rsid w:val="00185700"/>
    <w:rsid w:val="001929D3"/>
    <w:rsid w:val="001B3102"/>
    <w:rsid w:val="001C6A41"/>
    <w:rsid w:val="001D179C"/>
    <w:rsid w:val="001E5872"/>
    <w:rsid w:val="001F35C0"/>
    <w:rsid w:val="002245BB"/>
    <w:rsid w:val="002263D5"/>
    <w:rsid w:val="00234FED"/>
    <w:rsid w:val="0024358C"/>
    <w:rsid w:val="00251B71"/>
    <w:rsid w:val="00262544"/>
    <w:rsid w:val="002649EA"/>
    <w:rsid w:val="002A5594"/>
    <w:rsid w:val="002B0B7B"/>
    <w:rsid w:val="002B218C"/>
    <w:rsid w:val="002D112D"/>
    <w:rsid w:val="002E2D68"/>
    <w:rsid w:val="002F14C1"/>
    <w:rsid w:val="002F229F"/>
    <w:rsid w:val="002F5025"/>
    <w:rsid w:val="00300822"/>
    <w:rsid w:val="00301A3B"/>
    <w:rsid w:val="003112B2"/>
    <w:rsid w:val="00313232"/>
    <w:rsid w:val="003254F1"/>
    <w:rsid w:val="00327138"/>
    <w:rsid w:val="00355A92"/>
    <w:rsid w:val="00363F31"/>
    <w:rsid w:val="00372A27"/>
    <w:rsid w:val="003833C3"/>
    <w:rsid w:val="003A233D"/>
    <w:rsid w:val="003B281D"/>
    <w:rsid w:val="003C27C6"/>
    <w:rsid w:val="003C2CDA"/>
    <w:rsid w:val="003D0248"/>
    <w:rsid w:val="003D1367"/>
    <w:rsid w:val="003D2E4F"/>
    <w:rsid w:val="003E3894"/>
    <w:rsid w:val="003F44E3"/>
    <w:rsid w:val="003F46F2"/>
    <w:rsid w:val="003F50D7"/>
    <w:rsid w:val="003F6039"/>
    <w:rsid w:val="003F7E5B"/>
    <w:rsid w:val="0040245B"/>
    <w:rsid w:val="004045A7"/>
    <w:rsid w:val="00406F16"/>
    <w:rsid w:val="004077D9"/>
    <w:rsid w:val="00410FA4"/>
    <w:rsid w:val="004155F8"/>
    <w:rsid w:val="004158CA"/>
    <w:rsid w:val="00422BE6"/>
    <w:rsid w:val="004302CE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708BD"/>
    <w:rsid w:val="00485123"/>
    <w:rsid w:val="00490783"/>
    <w:rsid w:val="004A14EE"/>
    <w:rsid w:val="004B04D8"/>
    <w:rsid w:val="004D375D"/>
    <w:rsid w:val="004E25CA"/>
    <w:rsid w:val="004E4507"/>
    <w:rsid w:val="004F2245"/>
    <w:rsid w:val="0050571A"/>
    <w:rsid w:val="005125AB"/>
    <w:rsid w:val="00524457"/>
    <w:rsid w:val="00540538"/>
    <w:rsid w:val="005471F8"/>
    <w:rsid w:val="0055720B"/>
    <w:rsid w:val="00557A78"/>
    <w:rsid w:val="005626C5"/>
    <w:rsid w:val="00562756"/>
    <w:rsid w:val="00562BA1"/>
    <w:rsid w:val="00570DE4"/>
    <w:rsid w:val="005742EF"/>
    <w:rsid w:val="00576FA6"/>
    <w:rsid w:val="005945E0"/>
    <w:rsid w:val="005B242B"/>
    <w:rsid w:val="005B5F73"/>
    <w:rsid w:val="005C79C8"/>
    <w:rsid w:val="005C7F07"/>
    <w:rsid w:val="005D4683"/>
    <w:rsid w:val="005D6807"/>
    <w:rsid w:val="005F1C86"/>
    <w:rsid w:val="005F341C"/>
    <w:rsid w:val="00601CF4"/>
    <w:rsid w:val="00630EAF"/>
    <w:rsid w:val="00631944"/>
    <w:rsid w:val="00651B11"/>
    <w:rsid w:val="00651C02"/>
    <w:rsid w:val="00675AA6"/>
    <w:rsid w:val="00680465"/>
    <w:rsid w:val="0068207A"/>
    <w:rsid w:val="00690810"/>
    <w:rsid w:val="0069404C"/>
    <w:rsid w:val="006B2259"/>
    <w:rsid w:val="006C21BE"/>
    <w:rsid w:val="006E6A53"/>
    <w:rsid w:val="006F12E3"/>
    <w:rsid w:val="006F2662"/>
    <w:rsid w:val="006F59E9"/>
    <w:rsid w:val="00734E8C"/>
    <w:rsid w:val="00737755"/>
    <w:rsid w:val="00747223"/>
    <w:rsid w:val="007515AC"/>
    <w:rsid w:val="00754C0C"/>
    <w:rsid w:val="00760D61"/>
    <w:rsid w:val="00770DE6"/>
    <w:rsid w:val="007722F4"/>
    <w:rsid w:val="00772A28"/>
    <w:rsid w:val="00792F45"/>
    <w:rsid w:val="00793E05"/>
    <w:rsid w:val="007A0D6C"/>
    <w:rsid w:val="007A1E35"/>
    <w:rsid w:val="007A24D1"/>
    <w:rsid w:val="007B57F6"/>
    <w:rsid w:val="007B77DB"/>
    <w:rsid w:val="007D2BF8"/>
    <w:rsid w:val="007E7CE7"/>
    <w:rsid w:val="007F37D2"/>
    <w:rsid w:val="007F39A2"/>
    <w:rsid w:val="007F3CEB"/>
    <w:rsid w:val="007F3FAC"/>
    <w:rsid w:val="007F6F01"/>
    <w:rsid w:val="00831541"/>
    <w:rsid w:val="008345A5"/>
    <w:rsid w:val="00837F02"/>
    <w:rsid w:val="00841C02"/>
    <w:rsid w:val="008561E8"/>
    <w:rsid w:val="00856831"/>
    <w:rsid w:val="00874714"/>
    <w:rsid w:val="00876FB7"/>
    <w:rsid w:val="00892D45"/>
    <w:rsid w:val="008933F7"/>
    <w:rsid w:val="00894CBD"/>
    <w:rsid w:val="008A609A"/>
    <w:rsid w:val="008C4AF7"/>
    <w:rsid w:val="008D00D5"/>
    <w:rsid w:val="008D39AB"/>
    <w:rsid w:val="008D3F57"/>
    <w:rsid w:val="008E0B7B"/>
    <w:rsid w:val="008E7EF4"/>
    <w:rsid w:val="008F0D5E"/>
    <w:rsid w:val="008F1DA8"/>
    <w:rsid w:val="008F58AF"/>
    <w:rsid w:val="008F7C1B"/>
    <w:rsid w:val="00901E86"/>
    <w:rsid w:val="00904C25"/>
    <w:rsid w:val="00905DB7"/>
    <w:rsid w:val="00915EE0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90A3E"/>
    <w:rsid w:val="0099695D"/>
    <w:rsid w:val="009978A0"/>
    <w:rsid w:val="009B34AC"/>
    <w:rsid w:val="009B70FD"/>
    <w:rsid w:val="009C5C0C"/>
    <w:rsid w:val="009D0BD4"/>
    <w:rsid w:val="009D11A0"/>
    <w:rsid w:val="009E0417"/>
    <w:rsid w:val="009E7C37"/>
    <w:rsid w:val="009F54D7"/>
    <w:rsid w:val="00A24FD2"/>
    <w:rsid w:val="00A251D7"/>
    <w:rsid w:val="00A3788F"/>
    <w:rsid w:val="00A46AE7"/>
    <w:rsid w:val="00A50F7C"/>
    <w:rsid w:val="00A551A4"/>
    <w:rsid w:val="00A63515"/>
    <w:rsid w:val="00A73DC7"/>
    <w:rsid w:val="00A750C1"/>
    <w:rsid w:val="00A87EB1"/>
    <w:rsid w:val="00A93DD6"/>
    <w:rsid w:val="00A95F3D"/>
    <w:rsid w:val="00AA172C"/>
    <w:rsid w:val="00AA6B09"/>
    <w:rsid w:val="00AB2228"/>
    <w:rsid w:val="00AB3DB9"/>
    <w:rsid w:val="00AB6183"/>
    <w:rsid w:val="00AC2F25"/>
    <w:rsid w:val="00AC59B1"/>
    <w:rsid w:val="00AD10DC"/>
    <w:rsid w:val="00AD2BF4"/>
    <w:rsid w:val="00AE093C"/>
    <w:rsid w:val="00AF2D10"/>
    <w:rsid w:val="00B1012A"/>
    <w:rsid w:val="00B30408"/>
    <w:rsid w:val="00B31C70"/>
    <w:rsid w:val="00B43579"/>
    <w:rsid w:val="00B5111B"/>
    <w:rsid w:val="00B71759"/>
    <w:rsid w:val="00B76615"/>
    <w:rsid w:val="00B848DD"/>
    <w:rsid w:val="00B966C2"/>
    <w:rsid w:val="00BA2E47"/>
    <w:rsid w:val="00BB09F6"/>
    <w:rsid w:val="00BB27E7"/>
    <w:rsid w:val="00BB62FD"/>
    <w:rsid w:val="00BB77DD"/>
    <w:rsid w:val="00BC4A91"/>
    <w:rsid w:val="00BC503B"/>
    <w:rsid w:val="00BD1171"/>
    <w:rsid w:val="00BD3208"/>
    <w:rsid w:val="00BD6B7D"/>
    <w:rsid w:val="00BD7513"/>
    <w:rsid w:val="00BE50E7"/>
    <w:rsid w:val="00BF0661"/>
    <w:rsid w:val="00BF06FE"/>
    <w:rsid w:val="00BF3E8A"/>
    <w:rsid w:val="00BF7760"/>
    <w:rsid w:val="00C02ACA"/>
    <w:rsid w:val="00C06A43"/>
    <w:rsid w:val="00C06ADA"/>
    <w:rsid w:val="00C111DA"/>
    <w:rsid w:val="00C2695A"/>
    <w:rsid w:val="00C272B7"/>
    <w:rsid w:val="00C274BB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E3496"/>
    <w:rsid w:val="00D02561"/>
    <w:rsid w:val="00D05B8B"/>
    <w:rsid w:val="00D14617"/>
    <w:rsid w:val="00D21F99"/>
    <w:rsid w:val="00D33F43"/>
    <w:rsid w:val="00D343C5"/>
    <w:rsid w:val="00D52F2E"/>
    <w:rsid w:val="00D70DD9"/>
    <w:rsid w:val="00D770B3"/>
    <w:rsid w:val="00D81DC7"/>
    <w:rsid w:val="00D91936"/>
    <w:rsid w:val="00DB0D83"/>
    <w:rsid w:val="00DB742E"/>
    <w:rsid w:val="00DC57E9"/>
    <w:rsid w:val="00DC6932"/>
    <w:rsid w:val="00DD25DD"/>
    <w:rsid w:val="00DD66F9"/>
    <w:rsid w:val="00DE5A75"/>
    <w:rsid w:val="00DE73FD"/>
    <w:rsid w:val="00DF46FC"/>
    <w:rsid w:val="00DF62AB"/>
    <w:rsid w:val="00E0086E"/>
    <w:rsid w:val="00E03234"/>
    <w:rsid w:val="00E13447"/>
    <w:rsid w:val="00E14189"/>
    <w:rsid w:val="00E22E0D"/>
    <w:rsid w:val="00E3530E"/>
    <w:rsid w:val="00E35950"/>
    <w:rsid w:val="00E521F6"/>
    <w:rsid w:val="00E52752"/>
    <w:rsid w:val="00E54955"/>
    <w:rsid w:val="00E56BCD"/>
    <w:rsid w:val="00E6147F"/>
    <w:rsid w:val="00E61AC3"/>
    <w:rsid w:val="00E769CF"/>
    <w:rsid w:val="00E83439"/>
    <w:rsid w:val="00EA2206"/>
    <w:rsid w:val="00EB6BC9"/>
    <w:rsid w:val="00ED27F9"/>
    <w:rsid w:val="00ED2A07"/>
    <w:rsid w:val="00EE347B"/>
    <w:rsid w:val="00EF7D13"/>
    <w:rsid w:val="00F05C8B"/>
    <w:rsid w:val="00F06F45"/>
    <w:rsid w:val="00F14354"/>
    <w:rsid w:val="00F15366"/>
    <w:rsid w:val="00F17019"/>
    <w:rsid w:val="00F1798F"/>
    <w:rsid w:val="00F20B56"/>
    <w:rsid w:val="00F30BF4"/>
    <w:rsid w:val="00F32DE3"/>
    <w:rsid w:val="00F36551"/>
    <w:rsid w:val="00F41029"/>
    <w:rsid w:val="00F4712D"/>
    <w:rsid w:val="00F5166B"/>
    <w:rsid w:val="00F65365"/>
    <w:rsid w:val="00F65F59"/>
    <w:rsid w:val="00F70C06"/>
    <w:rsid w:val="00F70FC4"/>
    <w:rsid w:val="00F7180E"/>
    <w:rsid w:val="00F74A20"/>
    <w:rsid w:val="00F76D7F"/>
    <w:rsid w:val="00F8656F"/>
    <w:rsid w:val="00FA1440"/>
    <w:rsid w:val="00FB2C2C"/>
    <w:rsid w:val="00FB55F8"/>
    <w:rsid w:val="00FB6D57"/>
    <w:rsid w:val="00FD4AFD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D68727"/>
  <w15:docId w15:val="{6DA749A2-AD47-4D22-81B3-4981478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GB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  <w:lang w:val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character" w:customStyle="1" w:styleId="Style1">
    <w:name w:val="Style1"/>
    <w:basedOn w:val="DefaultParagraphFont"/>
    <w:uiPriority w:val="1"/>
    <w:rsid w:val="0003192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ve\Desktop\CB%20TEMPLATE%20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CDF14A312C49738D79FDA4B3408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D96E-357A-45F7-A1A2-E348655502DC}"/>
      </w:docPartPr>
      <w:docPartBody>
        <w:p w:rsidR="0093517B" w:rsidRDefault="004E6B3C" w:rsidP="004E6B3C">
          <w:pPr>
            <w:pStyle w:val="3FCDF14A312C49738D79FDA4B3408399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309E853102E439382747BC0FD6BB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A355-033A-4FC6-B8AB-7F7CEE521CF9}"/>
      </w:docPartPr>
      <w:docPartBody>
        <w:p w:rsidR="0093517B" w:rsidRDefault="004E6B3C" w:rsidP="004E6B3C">
          <w:pPr>
            <w:pStyle w:val="D309E853102E439382747BC0FD6BBBA1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E7DDA29E10C48988A80962FA7A7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8F72-9212-41F6-B601-7FB9D470B69F}"/>
      </w:docPartPr>
      <w:docPartBody>
        <w:p w:rsidR="0093517B" w:rsidRDefault="004E6B3C" w:rsidP="004E6B3C">
          <w:pPr>
            <w:pStyle w:val="EE7DDA29E10C48988A80962FA7A76DC2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BEC2AB7DE4D4DBEB480C8D9CCC84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48EC-FAA4-4B3B-9ABA-C4F117F60871}"/>
      </w:docPartPr>
      <w:docPartBody>
        <w:p w:rsidR="0093517B" w:rsidRDefault="004E6B3C" w:rsidP="004E6B3C">
          <w:pPr>
            <w:pStyle w:val="BBEC2AB7DE4D4DBEB480C8D9CCC84947"/>
          </w:pPr>
          <w:r w:rsidRPr="00892D45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11BEA2BF5284310B483F564F9AB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D9C8-36C3-4919-8B2E-66EEE5FF8C96}"/>
      </w:docPartPr>
      <w:docPartBody>
        <w:p w:rsidR="0093517B" w:rsidRDefault="004E6B3C" w:rsidP="004E6B3C">
          <w:pPr>
            <w:pStyle w:val="111BEA2BF5284310B483F564F9AB1C6E"/>
          </w:pPr>
          <w:r w:rsidRPr="00E83439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F0D73B180A86408DAEEE207739C8B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45B37-ED36-40D4-A338-838D7E3F540D}"/>
      </w:docPartPr>
      <w:docPartBody>
        <w:p w:rsidR="0093517B" w:rsidRDefault="004E6B3C" w:rsidP="004E6B3C">
          <w:pPr>
            <w:pStyle w:val="F0D73B180A86408DAEEE207739C8BEE2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E9DDB9F564C641C8AA948F143EE0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FC2C2-86C0-41D8-B914-F84CDFBEC97E}"/>
      </w:docPartPr>
      <w:docPartBody>
        <w:p w:rsidR="0093517B" w:rsidRDefault="004E6B3C" w:rsidP="004E6B3C">
          <w:pPr>
            <w:pStyle w:val="E9DDB9F564C641C8AA948F143EE02B5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E0701C7EAD934565BABEF18C10F5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6A8C-CF59-4D0A-A39E-8529F5EB4178}"/>
      </w:docPartPr>
      <w:docPartBody>
        <w:p w:rsidR="0093517B" w:rsidRDefault="004E6B3C" w:rsidP="004E6B3C">
          <w:pPr>
            <w:pStyle w:val="E0701C7EAD934565BABEF18C10F5D3B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B8F1832A59944AB385E344196EB2C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6F0B-C2C3-4DF4-8140-89CB2C6FE7A8}"/>
      </w:docPartPr>
      <w:docPartBody>
        <w:p w:rsidR="0093517B" w:rsidRDefault="004E6B3C" w:rsidP="004E6B3C">
          <w:pPr>
            <w:pStyle w:val="B8F1832A59944AB385E344196EB2CC6E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4FFE73FD766545528D8DEF0946137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E1AB-160F-4074-9CB3-48A74BA63C6A}"/>
      </w:docPartPr>
      <w:docPartBody>
        <w:p w:rsidR="0093517B" w:rsidRDefault="004E6B3C" w:rsidP="004E6B3C">
          <w:pPr>
            <w:pStyle w:val="4FFE73FD766545528D8DEF0946137320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79C712FFC7884518ADB4D475831E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EB53-36D8-4B23-983A-9E649C4E1998}"/>
      </w:docPartPr>
      <w:docPartBody>
        <w:p w:rsidR="0093517B" w:rsidRDefault="004E6B3C" w:rsidP="004E6B3C">
          <w:pPr>
            <w:pStyle w:val="79C712FFC7884518ADB4D475831EDCF8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1DADFA386C44440B9189BE70549B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D693-5A2B-48EA-BCB4-15AADDEFDCFE}"/>
      </w:docPartPr>
      <w:docPartBody>
        <w:p w:rsidR="0093517B" w:rsidRDefault="004E6B3C" w:rsidP="004E6B3C">
          <w:pPr>
            <w:pStyle w:val="1DADFA386C44440B9189BE70549B5121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2228476CBECB41EB894DA15A462D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A79AB-F137-4F8E-B9AB-F7B335257A9F}"/>
      </w:docPartPr>
      <w:docPartBody>
        <w:p w:rsidR="0093517B" w:rsidRDefault="004E6B3C" w:rsidP="004E6B3C">
          <w:pPr>
            <w:pStyle w:val="2228476CBECB41EB894DA15A462D3728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62B883BD7CBB4FDE8EC3A49BB3B4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BC07-A82E-4D03-9F1B-90F98F3F20A7}"/>
      </w:docPartPr>
      <w:docPartBody>
        <w:p w:rsidR="0093517B" w:rsidRDefault="004E6B3C" w:rsidP="004E6B3C">
          <w:pPr>
            <w:pStyle w:val="62B883BD7CBB4FDE8EC3A49BB3B4881E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28C7D7A5BA194E2DA1DD69718515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80F0-8A3A-4C10-A07F-DEEBD39F9243}"/>
      </w:docPartPr>
      <w:docPartBody>
        <w:p w:rsidR="0093517B" w:rsidRDefault="004E6B3C" w:rsidP="004E6B3C">
          <w:pPr>
            <w:pStyle w:val="28C7D7A5BA194E2DA1DD697185156ABD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CDA2A316E75D45FBB861FB55F04D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F785A-643E-45FF-A58D-E9C1BC23F4C7}"/>
      </w:docPartPr>
      <w:docPartBody>
        <w:p w:rsidR="0093517B" w:rsidRDefault="004E6B3C" w:rsidP="004E6B3C">
          <w:pPr>
            <w:pStyle w:val="CDA2A316E75D45FBB861FB55F04DDDFC"/>
          </w:pPr>
          <w:r w:rsidRPr="00FD20EC">
            <w:rPr>
              <w:rStyle w:val="PlaceholderText"/>
            </w:rPr>
            <w:t>Click here to enter text.</w:t>
          </w:r>
        </w:p>
      </w:docPartBody>
    </w:docPart>
    <w:docPart>
      <w:docPartPr>
        <w:name w:val="7756A34663214D76B415785E5079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B9BFF-ADCE-4226-B130-211D29473CCD}"/>
      </w:docPartPr>
      <w:docPartBody>
        <w:p w:rsidR="0093517B" w:rsidRDefault="004E6B3C" w:rsidP="004E6B3C">
          <w:pPr>
            <w:pStyle w:val="7756A34663214D76B415785E50799E1D"/>
          </w:pPr>
          <w:r w:rsidRPr="00FD20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0C"/>
    <w:rsid w:val="0007196A"/>
    <w:rsid w:val="00184979"/>
    <w:rsid w:val="0019341A"/>
    <w:rsid w:val="00255464"/>
    <w:rsid w:val="0026708C"/>
    <w:rsid w:val="002979E5"/>
    <w:rsid w:val="004E6B3C"/>
    <w:rsid w:val="00502A6C"/>
    <w:rsid w:val="00593152"/>
    <w:rsid w:val="00607916"/>
    <w:rsid w:val="006B0BF5"/>
    <w:rsid w:val="007A70B2"/>
    <w:rsid w:val="0093517B"/>
    <w:rsid w:val="00A1560C"/>
    <w:rsid w:val="00A2203F"/>
    <w:rsid w:val="00BA4E80"/>
    <w:rsid w:val="00CE17DE"/>
    <w:rsid w:val="00DB4DA5"/>
    <w:rsid w:val="00F2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B3C"/>
    <w:rPr>
      <w:color w:val="808080"/>
    </w:rPr>
  </w:style>
  <w:style w:type="paragraph" w:customStyle="1" w:styleId="3FCDF14A312C49738D79FDA4B3408399">
    <w:name w:val="3FCDF14A312C49738D79FDA4B3408399"/>
    <w:rsid w:val="004E6B3C"/>
    <w:pPr>
      <w:spacing w:after="160" w:line="259" w:lineRule="auto"/>
    </w:pPr>
    <w:rPr>
      <w:lang w:val="en-GB" w:eastAsia="en-GB"/>
    </w:rPr>
  </w:style>
  <w:style w:type="paragraph" w:customStyle="1" w:styleId="D309E853102E439382747BC0FD6BBBA1">
    <w:name w:val="D309E853102E439382747BC0FD6BBBA1"/>
    <w:rsid w:val="004E6B3C"/>
    <w:pPr>
      <w:spacing w:after="160" w:line="259" w:lineRule="auto"/>
    </w:pPr>
    <w:rPr>
      <w:lang w:val="en-GB" w:eastAsia="en-GB"/>
    </w:rPr>
  </w:style>
  <w:style w:type="paragraph" w:customStyle="1" w:styleId="EE7DDA29E10C48988A80962FA7A76DC2">
    <w:name w:val="EE7DDA29E10C48988A80962FA7A76DC2"/>
    <w:rsid w:val="004E6B3C"/>
    <w:pPr>
      <w:spacing w:after="160" w:line="259" w:lineRule="auto"/>
    </w:pPr>
    <w:rPr>
      <w:lang w:val="en-GB" w:eastAsia="en-GB"/>
    </w:rPr>
  </w:style>
  <w:style w:type="paragraph" w:customStyle="1" w:styleId="BBEC2AB7DE4D4DBEB480C8D9CCC84947">
    <w:name w:val="BBEC2AB7DE4D4DBEB480C8D9CCC84947"/>
    <w:rsid w:val="004E6B3C"/>
    <w:pPr>
      <w:spacing w:after="160" w:line="259" w:lineRule="auto"/>
    </w:pPr>
    <w:rPr>
      <w:lang w:val="en-GB" w:eastAsia="en-GB"/>
    </w:rPr>
  </w:style>
  <w:style w:type="paragraph" w:customStyle="1" w:styleId="111BEA2BF5284310B483F564F9AB1C6E">
    <w:name w:val="111BEA2BF5284310B483F564F9AB1C6E"/>
    <w:rsid w:val="004E6B3C"/>
    <w:pPr>
      <w:spacing w:after="160" w:line="259" w:lineRule="auto"/>
    </w:pPr>
    <w:rPr>
      <w:lang w:val="en-GB" w:eastAsia="en-GB"/>
    </w:rPr>
  </w:style>
  <w:style w:type="paragraph" w:customStyle="1" w:styleId="F0D73B180A86408DAEEE207739C8BEE2">
    <w:name w:val="F0D73B180A86408DAEEE207739C8BEE2"/>
    <w:rsid w:val="004E6B3C"/>
    <w:pPr>
      <w:spacing w:after="160" w:line="259" w:lineRule="auto"/>
    </w:pPr>
    <w:rPr>
      <w:lang w:val="en-GB" w:eastAsia="en-GB"/>
    </w:rPr>
  </w:style>
  <w:style w:type="paragraph" w:customStyle="1" w:styleId="E9DDB9F564C641C8AA948F143EE02B51">
    <w:name w:val="E9DDB9F564C641C8AA948F143EE02B51"/>
    <w:rsid w:val="004E6B3C"/>
    <w:pPr>
      <w:spacing w:after="160" w:line="259" w:lineRule="auto"/>
    </w:pPr>
    <w:rPr>
      <w:lang w:val="en-GB" w:eastAsia="en-GB"/>
    </w:rPr>
  </w:style>
  <w:style w:type="paragraph" w:customStyle="1" w:styleId="E0701C7EAD934565BABEF18C10F5D3B1">
    <w:name w:val="E0701C7EAD934565BABEF18C10F5D3B1"/>
    <w:rsid w:val="004E6B3C"/>
    <w:pPr>
      <w:spacing w:after="160" w:line="259" w:lineRule="auto"/>
    </w:pPr>
    <w:rPr>
      <w:lang w:val="en-GB" w:eastAsia="en-GB"/>
    </w:rPr>
  </w:style>
  <w:style w:type="paragraph" w:customStyle="1" w:styleId="B8F1832A59944AB385E344196EB2CC6E">
    <w:name w:val="B8F1832A59944AB385E344196EB2CC6E"/>
    <w:rsid w:val="004E6B3C"/>
    <w:pPr>
      <w:spacing w:after="160" w:line="259" w:lineRule="auto"/>
    </w:pPr>
    <w:rPr>
      <w:lang w:val="en-GB" w:eastAsia="en-GB"/>
    </w:rPr>
  </w:style>
  <w:style w:type="paragraph" w:customStyle="1" w:styleId="4FFE73FD766545528D8DEF0946137320">
    <w:name w:val="4FFE73FD766545528D8DEF0946137320"/>
    <w:rsid w:val="004E6B3C"/>
    <w:pPr>
      <w:spacing w:after="160" w:line="259" w:lineRule="auto"/>
    </w:pPr>
    <w:rPr>
      <w:lang w:val="en-GB" w:eastAsia="en-GB"/>
    </w:rPr>
  </w:style>
  <w:style w:type="paragraph" w:customStyle="1" w:styleId="79C712FFC7884518ADB4D475831EDCF8">
    <w:name w:val="79C712FFC7884518ADB4D475831EDCF8"/>
    <w:rsid w:val="004E6B3C"/>
    <w:pPr>
      <w:spacing w:after="160" w:line="259" w:lineRule="auto"/>
    </w:pPr>
    <w:rPr>
      <w:lang w:val="en-GB" w:eastAsia="en-GB"/>
    </w:rPr>
  </w:style>
  <w:style w:type="paragraph" w:customStyle="1" w:styleId="1DADFA386C44440B9189BE70549B5121">
    <w:name w:val="1DADFA386C44440B9189BE70549B5121"/>
    <w:rsid w:val="004E6B3C"/>
    <w:pPr>
      <w:spacing w:after="160" w:line="259" w:lineRule="auto"/>
    </w:pPr>
    <w:rPr>
      <w:lang w:val="en-GB" w:eastAsia="en-GB"/>
    </w:rPr>
  </w:style>
  <w:style w:type="paragraph" w:customStyle="1" w:styleId="2228476CBECB41EB894DA15A462D3728">
    <w:name w:val="2228476CBECB41EB894DA15A462D3728"/>
    <w:rsid w:val="004E6B3C"/>
    <w:pPr>
      <w:spacing w:after="160" w:line="259" w:lineRule="auto"/>
    </w:pPr>
    <w:rPr>
      <w:lang w:val="en-GB" w:eastAsia="en-GB"/>
    </w:rPr>
  </w:style>
  <w:style w:type="paragraph" w:customStyle="1" w:styleId="62B883BD7CBB4FDE8EC3A49BB3B4881E">
    <w:name w:val="62B883BD7CBB4FDE8EC3A49BB3B4881E"/>
    <w:rsid w:val="004E6B3C"/>
    <w:pPr>
      <w:spacing w:after="160" w:line="259" w:lineRule="auto"/>
    </w:pPr>
    <w:rPr>
      <w:lang w:val="en-GB" w:eastAsia="en-GB"/>
    </w:rPr>
  </w:style>
  <w:style w:type="paragraph" w:customStyle="1" w:styleId="28C7D7A5BA194E2DA1DD697185156ABD">
    <w:name w:val="28C7D7A5BA194E2DA1DD697185156ABD"/>
    <w:rsid w:val="004E6B3C"/>
    <w:pPr>
      <w:spacing w:after="160" w:line="259" w:lineRule="auto"/>
    </w:pPr>
    <w:rPr>
      <w:lang w:val="en-GB" w:eastAsia="en-GB"/>
    </w:rPr>
  </w:style>
  <w:style w:type="paragraph" w:customStyle="1" w:styleId="CDA2A316E75D45FBB861FB55F04DDDFC">
    <w:name w:val="CDA2A316E75D45FBB861FB55F04DDDFC"/>
    <w:rsid w:val="004E6B3C"/>
    <w:pPr>
      <w:spacing w:after="160" w:line="259" w:lineRule="auto"/>
    </w:pPr>
    <w:rPr>
      <w:lang w:val="en-GB" w:eastAsia="en-GB"/>
    </w:rPr>
  </w:style>
  <w:style w:type="paragraph" w:customStyle="1" w:styleId="7756A34663214D76B415785E50799E1D">
    <w:name w:val="7756A34663214D76B415785E50799E1D"/>
    <w:rsid w:val="004E6B3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A93B8-3331-46E5-9CF3-FB77BCC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Co-financing statement for project application</vt:lpstr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Contribution Statement for Project Application</dc:title>
  <dc:creator>Linda Talve</dc:creator>
  <cp:lastModifiedBy>Valde-Komp Kersti</cp:lastModifiedBy>
  <cp:revision>2</cp:revision>
  <cp:lastPrinted>2014-11-26T13:06:00Z</cp:lastPrinted>
  <dcterms:created xsi:type="dcterms:W3CDTF">2021-12-06T12:49:00Z</dcterms:created>
  <dcterms:modified xsi:type="dcterms:W3CDTF">2021-12-06T12:49:00Z</dcterms:modified>
</cp:coreProperties>
</file>