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GB"/>
        </w:rPr>
        <w:id w:val="279615111"/>
        <w:docPartObj>
          <w:docPartGallery w:val="Cover Pages"/>
          <w:docPartUnique/>
        </w:docPartObj>
      </w:sdtPr>
      <w:sdtContent>
        <w:p w14:paraId="0CA6FDDA" w14:textId="77777777" w:rsidR="007B5A13" w:rsidRDefault="00000000" w:rsidP="0001202B">
          <w:pPr>
            <w:pStyle w:val="Heading1"/>
            <w:spacing w:after="120"/>
            <w:rPr>
              <w:lang w:val="en-GB"/>
            </w:rPr>
          </w:pPr>
          <w:sdt>
            <w:sdtPr>
              <w:rPr>
                <w:lang w:val="en-GB"/>
              </w:rPr>
              <w:alias w:val="Otsikko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4D1D90">
                <w:rPr>
                  <w:lang w:val="en-GB"/>
                </w:rPr>
                <w:t>Project idea form</w:t>
              </w:r>
            </w:sdtContent>
          </w:sdt>
        </w:p>
        <w:p w14:paraId="34015A8B" w14:textId="77777777" w:rsidR="006C03DE" w:rsidRDefault="006C03DE" w:rsidP="0001202B">
          <w:pPr>
            <w:pStyle w:val="Heading1"/>
            <w:spacing w:after="120"/>
            <w:rPr>
              <w:sz w:val="24"/>
              <w:szCs w:val="24"/>
              <w:lang w:val="en-GB"/>
            </w:rPr>
          </w:pPr>
        </w:p>
        <w:p w14:paraId="2158272C" w14:textId="7ACA0A7D" w:rsidR="004077D9" w:rsidRDefault="004211BB" w:rsidP="0001202B">
          <w:pPr>
            <w:pStyle w:val="Heading1"/>
            <w:spacing w:after="120"/>
            <w:rPr>
              <w:sz w:val="24"/>
              <w:szCs w:val="24"/>
              <w:lang w:val="en-GB"/>
            </w:rPr>
          </w:pPr>
          <w:r w:rsidRPr="0001202B">
            <w:rPr>
              <w:sz w:val="24"/>
              <w:szCs w:val="24"/>
              <w:lang w:val="en-GB"/>
            </w:rPr>
            <w:t>Central Baltic programme 2021-2027</w:t>
          </w:r>
        </w:p>
        <w:p w14:paraId="2935DDEB" w14:textId="37EDA98B" w:rsidR="00E4797D" w:rsidRPr="007B5A13" w:rsidRDefault="00E73715" w:rsidP="007B5A13">
          <w:pPr>
            <w:rPr>
              <w:lang w:val="en-GB"/>
            </w:rPr>
          </w:pPr>
          <w:r w:rsidRPr="2870F7BC">
            <w:rPr>
              <w:lang w:val="en-GB"/>
            </w:rPr>
            <w:t>Provide a short</w:t>
          </w:r>
          <w:r w:rsidR="001B597A" w:rsidRPr="2870F7BC">
            <w:rPr>
              <w:lang w:val="en-GB"/>
            </w:rPr>
            <w:t xml:space="preserve"> and concise</w:t>
          </w:r>
          <w:r w:rsidRPr="2870F7BC">
            <w:rPr>
              <w:lang w:val="en-GB"/>
            </w:rPr>
            <w:t xml:space="preserve"> description on </w:t>
          </w:r>
          <w:r w:rsidR="001B597A" w:rsidRPr="2870F7BC">
            <w:rPr>
              <w:lang w:val="en-GB"/>
            </w:rPr>
            <w:t xml:space="preserve">the </w:t>
          </w:r>
          <w:r w:rsidR="00930002" w:rsidRPr="2870F7BC">
            <w:rPr>
              <w:lang w:val="en-GB"/>
            </w:rPr>
            <w:t>indica</w:t>
          </w:r>
          <w:r w:rsidR="001B597A" w:rsidRPr="2870F7BC">
            <w:rPr>
              <w:lang w:val="en-GB"/>
            </w:rPr>
            <w:t xml:space="preserve">ted aspects of the project idea. </w:t>
          </w:r>
          <w:r w:rsidR="008E1D14" w:rsidRPr="2870F7BC">
            <w:rPr>
              <w:lang w:val="en-GB"/>
            </w:rPr>
            <w:t>Avoid repeating</w:t>
          </w:r>
          <w:r w:rsidR="000E0A37" w:rsidRPr="2870F7BC">
            <w:rPr>
              <w:lang w:val="en-GB"/>
            </w:rPr>
            <w:t xml:space="preserve"> same things under different questions.</w:t>
          </w:r>
          <w:r w:rsidR="36C326B2" w:rsidRPr="2870F7BC">
            <w:rPr>
              <w:lang w:val="en-GB"/>
            </w:rPr>
            <w:t xml:space="preserve"> </w:t>
          </w:r>
          <w:r w:rsidR="4AD64EEE" w:rsidRPr="2870F7BC">
            <w:rPr>
              <w:lang w:val="en-GB"/>
            </w:rPr>
            <w:t>To get</w:t>
          </w:r>
          <w:r w:rsidR="0ACD32F6" w:rsidRPr="2870F7BC">
            <w:rPr>
              <w:lang w:val="en-GB"/>
            </w:rPr>
            <w:t xml:space="preserve"> more information on the Programme content, please find </w:t>
          </w:r>
          <w:r w:rsidR="0FFAACCB" w:rsidRPr="2870F7BC">
            <w:rPr>
              <w:lang w:val="en-GB"/>
            </w:rPr>
            <w:t xml:space="preserve">a </w:t>
          </w:r>
          <w:r w:rsidR="36C326B2" w:rsidRPr="2870F7BC">
            <w:rPr>
              <w:lang w:val="en-GB"/>
            </w:rPr>
            <w:t xml:space="preserve">draft of </w:t>
          </w:r>
          <w:r w:rsidR="2A787EBA" w:rsidRPr="2870F7BC">
            <w:rPr>
              <w:lang w:val="en-GB"/>
            </w:rPr>
            <w:t>the</w:t>
          </w:r>
          <w:r w:rsidR="36C326B2" w:rsidRPr="2870F7BC">
            <w:rPr>
              <w:lang w:val="en-GB"/>
            </w:rPr>
            <w:t xml:space="preserve"> Programme D</w:t>
          </w:r>
          <w:r w:rsidR="515AC758" w:rsidRPr="2870F7BC">
            <w:rPr>
              <w:lang w:val="en-GB"/>
            </w:rPr>
            <w:t xml:space="preserve">ocument from our </w:t>
          </w:r>
          <w:r w:rsidR="006C03DE">
            <w:rPr>
              <w:lang w:val="en-GB"/>
            </w:rPr>
            <w:t xml:space="preserve">website at </w:t>
          </w:r>
          <w:hyperlink r:id="rId12" w:history="1">
            <w:r w:rsidR="006C03DE" w:rsidRPr="006C03DE">
              <w:rPr>
                <w:rStyle w:val="Hyperlink"/>
                <w:color w:val="002060"/>
                <w:lang w:val="en-GB"/>
              </w:rPr>
              <w:t>www.centralbaltic.eu/for-applicants/key-documents/</w:t>
            </w:r>
          </w:hyperlink>
          <w:r w:rsidR="006C03DE" w:rsidRPr="006C03DE">
            <w:rPr>
              <w:color w:val="002060"/>
              <w:lang w:val="en-GB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126"/>
            <w:gridCol w:w="6502"/>
          </w:tblGrid>
          <w:tr w:rsidR="004211BB" w:rsidRPr="001755C3" w14:paraId="1B015C68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16EFAEAF" w14:textId="6878C3EF" w:rsidR="004211BB" w:rsidRPr="001755C3" w:rsidRDefault="008C0F51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Indicative </w:t>
                </w:r>
                <w:r w:rsidR="007B5A13">
                  <w:rPr>
                    <w:b/>
                    <w:lang w:val="en-GB"/>
                  </w:rPr>
                  <w:t>nam</w:t>
                </w:r>
                <w:r>
                  <w:rPr>
                    <w:b/>
                    <w:lang w:val="en-GB"/>
                  </w:rPr>
                  <w:t>e of the project</w:t>
                </w:r>
              </w:p>
              <w:p w14:paraId="040D2826" w14:textId="77777777" w:rsidR="004211BB" w:rsidRPr="001755C3" w:rsidRDefault="004211BB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</w:p>
            </w:tc>
            <w:tc>
              <w:tcPr>
                <w:tcW w:w="6502" w:type="dxa"/>
              </w:tcPr>
              <w:p w14:paraId="0DCD60A5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28739B" w:rsidRPr="001755C3" w14:paraId="3F58AB6C" w14:textId="77777777" w:rsidTr="2870F7BC">
            <w:tc>
              <w:tcPr>
                <w:tcW w:w="9628" w:type="dxa"/>
                <w:gridSpan w:val="2"/>
                <w:shd w:val="clear" w:color="auto" w:fill="auto"/>
              </w:tcPr>
              <w:p w14:paraId="69E7A0D5" w14:textId="6E6DE9FB" w:rsidR="0028739B" w:rsidRPr="001755C3" w:rsidRDefault="007B5A13" w:rsidP="004211BB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Targeted Programme Objective</w:t>
                </w:r>
              </w:p>
              <w:p w14:paraId="7611F45A" w14:textId="3BB2B92B" w:rsidR="0028739B" w:rsidRPr="001755C3" w:rsidRDefault="00000000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1919281819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061B3F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42A1B177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1</w:t>
                </w:r>
                <w:r w:rsidR="763DABF9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More exports by SMEs</w:t>
                </w:r>
              </w:p>
              <w:p w14:paraId="29D80CE5" w14:textId="1BE5824B" w:rsidR="0028739B" w:rsidRPr="001755C3" w:rsidRDefault="00000000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520280871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70768C8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2</w:t>
                </w:r>
                <w:r w:rsidR="1B3A4F8F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proofErr w:type="gramStart"/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More new</w:t>
                </w:r>
                <w:proofErr w:type="gramEnd"/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scaled-up growth companies</w:t>
                </w:r>
              </w:p>
              <w:p w14:paraId="60736BC1" w14:textId="0B3F4970" w:rsidR="0028739B" w:rsidRPr="001755C3" w:rsidRDefault="00000000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481765350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2254A70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3</w:t>
                </w:r>
                <w:r w:rsidR="6CBAE5A5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Joint circular economy solutions</w:t>
                </w:r>
              </w:p>
              <w:p w14:paraId="46F9BEA7" w14:textId="43CE52FC" w:rsidR="0028739B" w:rsidRPr="001755C3" w:rsidRDefault="00000000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592381380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703FB2C9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4</w:t>
                </w:r>
                <w:r w:rsidR="3498BD73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Improved coastal and marine environment</w:t>
                </w:r>
              </w:p>
              <w:p w14:paraId="7613E9F3" w14:textId="5B4D99C5" w:rsidR="0028739B" w:rsidRPr="001755C3" w:rsidRDefault="00000000" w:rsidP="2870F7BC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112413574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8739B" w:rsidRPr="2870F7BC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31832522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5</w:t>
                </w:r>
                <w:r w:rsidR="4FE45C4F" w:rsidRPr="2870F7BC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2870F7BC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Decreased CO2 emissions</w:t>
                </w:r>
              </w:p>
              <w:p w14:paraId="750314F2" w14:textId="0ABE2158" w:rsidR="0028739B" w:rsidRPr="001755C3" w:rsidRDefault="00000000" w:rsidP="550562FF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176874805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8739B" w:rsidRPr="550562FF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036253C4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6</w:t>
                </w:r>
                <w:r w:rsidR="320955AC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Improved employment opportunities</w:t>
                </w:r>
              </w:p>
              <w:p w14:paraId="56757F23" w14:textId="46EBB649" w:rsidR="0028739B" w:rsidRDefault="00000000" w:rsidP="550562FF">
                <w:pPr>
                  <w:rPr>
                    <w:b/>
                    <w:bCs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b/>
                      <w:bCs/>
                      <w:sz w:val="20"/>
                      <w:szCs w:val="20"/>
                      <w:lang w:val="en-GB"/>
                    </w:rPr>
                    <w:id w:val="-1543207999"/>
                    <w:placeholder>
                      <w:docPart w:val="DefaultPlaceholder_1081868574"/>
                    </w:placeholder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31BB3" w:rsidRPr="550562FF">
                      <w:rPr>
                        <w:rFonts w:ascii="MS Gothic" w:eastAsia="MS Gothic" w:hAnsi="MS Gothic"/>
                        <w:b/>
                        <w:bCs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1E3F54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PO</w:t>
                </w:r>
                <w:r w:rsidR="58E1FFC2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7</w:t>
                </w:r>
                <w:r w:rsidR="6EB407CC" w:rsidRPr="550562FF">
                  <w:rPr>
                    <w:b/>
                    <w:bCs/>
                    <w:sz w:val="20"/>
                    <w:szCs w:val="20"/>
                    <w:lang w:val="en-GB"/>
                  </w:rPr>
                  <w:t>:</w:t>
                </w:r>
                <w:r w:rsidR="0028739B" w:rsidRPr="550562FF">
                  <w:rPr>
                    <w:b/>
                    <w:bCs/>
                    <w:sz w:val="20"/>
                    <w:szCs w:val="20"/>
                    <w:lang w:val="en-GB"/>
                  </w:rPr>
                  <w:t xml:space="preserve"> Improved public services</w:t>
                </w:r>
              </w:p>
              <w:p w14:paraId="42A14173" w14:textId="108842C0" w:rsidR="005B347B" w:rsidRPr="001755C3" w:rsidRDefault="005B347B" w:rsidP="004211BB">
                <w:pPr>
                  <w:rPr>
                    <w:lang w:val="en-GB"/>
                  </w:rPr>
                </w:pPr>
              </w:p>
            </w:tc>
          </w:tr>
          <w:tr w:rsidR="004211BB" w:rsidRPr="001755C3" w14:paraId="7D79A3E6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1E42B9AE" w14:textId="362C6321" w:rsidR="004211BB" w:rsidRPr="001755C3" w:rsidRDefault="6EB158F8" w:rsidP="2870F7BC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2870F7BC">
                  <w:rPr>
                    <w:b/>
                    <w:bCs/>
                    <w:lang w:val="en-GB"/>
                  </w:rPr>
                  <w:t xml:space="preserve">What are the main results your project will achieve? </w:t>
                </w:r>
              </w:p>
            </w:tc>
            <w:tc>
              <w:tcPr>
                <w:tcW w:w="6502" w:type="dxa"/>
              </w:tcPr>
              <w:p w14:paraId="4B021F2F" w14:textId="77777777" w:rsidR="00527EBD" w:rsidRPr="001755C3" w:rsidRDefault="00527EBD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066C22A4" w14:textId="77777777" w:rsidR="004211BB" w:rsidRPr="001755C3" w:rsidRDefault="004211BB" w:rsidP="2870F7BC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3EC108DC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3E91A2D8" w14:textId="085A284A" w:rsidR="004211BB" w:rsidRPr="001755C3" w:rsidRDefault="6EB158F8" w:rsidP="2870F7BC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2870F7BC">
                  <w:rPr>
                    <w:b/>
                    <w:bCs/>
                    <w:lang w:val="en-GB"/>
                  </w:rPr>
                  <w:t xml:space="preserve">What is the common cross-border challenge that the project will address? </w:t>
                </w:r>
              </w:p>
            </w:tc>
            <w:tc>
              <w:tcPr>
                <w:tcW w:w="6502" w:type="dxa"/>
              </w:tcPr>
              <w:p w14:paraId="74210EB5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333E3894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6841C8CB" w14:textId="77777777" w:rsidR="004211BB" w:rsidRPr="001755C3" w:rsidRDefault="004211BB" w:rsidP="2870F7BC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509E5C55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0E7DB618" w14:textId="0A5E8D88" w:rsidR="004211BB" w:rsidRPr="001755C3" w:rsidRDefault="6EB158F8" w:rsidP="2870F7BC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2870F7BC">
                  <w:rPr>
                    <w:b/>
                    <w:bCs/>
                    <w:lang w:val="en-GB"/>
                  </w:rPr>
                  <w:t>Why is cross-border cooperation needed for addressing the challenge, and what added value will it bring?</w:t>
                </w:r>
              </w:p>
            </w:tc>
            <w:tc>
              <w:tcPr>
                <w:tcW w:w="6502" w:type="dxa"/>
              </w:tcPr>
              <w:p w14:paraId="2E74C460" w14:textId="77777777" w:rsidR="004211BB" w:rsidRPr="001755C3" w:rsidRDefault="004211BB" w:rsidP="2870F7BC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09E6C846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66491154" w14:textId="358BCE6F" w:rsidR="004211BB" w:rsidRPr="001755C3" w:rsidRDefault="00CC6E10" w:rsidP="50FA7FB7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50FA7FB7">
                  <w:rPr>
                    <w:b/>
                    <w:bCs/>
                    <w:lang w:val="en-GB"/>
                  </w:rPr>
                  <w:t>D</w:t>
                </w:r>
                <w:r w:rsidR="00773B83" w:rsidRPr="50FA7FB7">
                  <w:rPr>
                    <w:b/>
                    <w:bCs/>
                    <w:lang w:val="en-GB"/>
                  </w:rPr>
                  <w:t>escri</w:t>
                </w:r>
                <w:r w:rsidRPr="50FA7FB7">
                  <w:rPr>
                    <w:b/>
                    <w:bCs/>
                    <w:lang w:val="en-GB"/>
                  </w:rPr>
                  <w:t>be shortly</w:t>
                </w:r>
                <w:r w:rsidR="00773B83" w:rsidRPr="50FA7FB7">
                  <w:rPr>
                    <w:b/>
                    <w:bCs/>
                    <w:lang w:val="en-GB"/>
                  </w:rPr>
                  <w:t xml:space="preserve"> </w:t>
                </w:r>
                <w:r w:rsidRPr="50FA7FB7">
                  <w:rPr>
                    <w:b/>
                    <w:bCs/>
                    <w:lang w:val="en-GB"/>
                  </w:rPr>
                  <w:t>the</w:t>
                </w:r>
                <w:r w:rsidR="00773B83" w:rsidRPr="50FA7FB7">
                  <w:rPr>
                    <w:b/>
                    <w:bCs/>
                    <w:lang w:val="en-GB"/>
                  </w:rPr>
                  <w:t xml:space="preserve"> project logic</w:t>
                </w:r>
                <w:r w:rsidRPr="50FA7FB7">
                  <w:rPr>
                    <w:b/>
                    <w:bCs/>
                    <w:lang w:val="en-GB"/>
                  </w:rPr>
                  <w:t>.</w:t>
                </w:r>
                <w:r w:rsidR="004211BB" w:rsidRPr="50FA7FB7">
                  <w:rPr>
                    <w:b/>
                    <w:bCs/>
                    <w:lang w:val="en-GB"/>
                  </w:rPr>
                  <w:t xml:space="preserve"> </w:t>
                </w:r>
                <w:r w:rsidR="006D1D8C" w:rsidRPr="50FA7FB7">
                  <w:rPr>
                    <w:b/>
                    <w:bCs/>
                    <w:lang w:val="en-GB"/>
                  </w:rPr>
                  <w:t xml:space="preserve">What kind of </w:t>
                </w:r>
                <w:r w:rsidR="00535BD9" w:rsidRPr="50FA7FB7">
                  <w:rPr>
                    <w:b/>
                    <w:bCs/>
                    <w:lang w:val="en-GB"/>
                  </w:rPr>
                  <w:t xml:space="preserve">main </w:t>
                </w:r>
                <w:r w:rsidR="006D1D8C" w:rsidRPr="50FA7FB7">
                  <w:rPr>
                    <w:b/>
                    <w:bCs/>
                    <w:lang w:val="en-GB"/>
                  </w:rPr>
                  <w:t xml:space="preserve">activities will </w:t>
                </w:r>
                <w:r w:rsidR="00FB43BF" w:rsidRPr="50FA7FB7">
                  <w:rPr>
                    <w:b/>
                    <w:bCs/>
                    <w:lang w:val="en-GB"/>
                  </w:rPr>
                  <w:t xml:space="preserve">be </w:t>
                </w:r>
                <w:r w:rsidR="00535BD9" w:rsidRPr="50FA7FB7">
                  <w:rPr>
                    <w:b/>
                    <w:bCs/>
                    <w:lang w:val="en-GB"/>
                  </w:rPr>
                  <w:t>carried out</w:t>
                </w:r>
                <w:r w:rsidR="00FB43BF" w:rsidRPr="50FA7FB7">
                  <w:rPr>
                    <w:b/>
                    <w:bCs/>
                    <w:lang w:val="en-GB"/>
                  </w:rPr>
                  <w:t xml:space="preserve"> to achieve the results</w:t>
                </w:r>
                <w:r w:rsidR="00535BD9" w:rsidRPr="50FA7FB7">
                  <w:rPr>
                    <w:b/>
                    <w:bCs/>
                    <w:lang w:val="en-GB"/>
                  </w:rPr>
                  <w:t>?</w:t>
                </w:r>
              </w:p>
            </w:tc>
            <w:tc>
              <w:tcPr>
                <w:tcW w:w="6502" w:type="dxa"/>
              </w:tcPr>
              <w:p w14:paraId="1C2AA54D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2B143006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408320BC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1822CB87" w14:textId="5E0D55AB" w:rsidR="00637F06" w:rsidRPr="001755C3" w:rsidRDefault="00637F06" w:rsidP="50FA7FB7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77E66683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759DCAD1" w14:textId="2A5856EE" w:rsidR="004211BB" w:rsidRPr="001755C3" w:rsidRDefault="14BC4B8B" w:rsidP="0F4E63CA">
                <w:pPr>
                  <w:spacing w:after="160" w:line="259" w:lineRule="auto"/>
                  <w:rPr>
                    <w:b/>
                    <w:bCs/>
                    <w:lang w:val="en-GB"/>
                  </w:rPr>
                </w:pPr>
                <w:r w:rsidRPr="0F4E63CA">
                  <w:rPr>
                    <w:b/>
                    <w:bCs/>
                    <w:lang w:val="en-GB"/>
                  </w:rPr>
                  <w:lastRenderedPageBreak/>
                  <w:t>Potential Lead Partner</w:t>
                </w:r>
                <w:r w:rsidR="73D52317" w:rsidRPr="0F4E63CA">
                  <w:rPr>
                    <w:b/>
                    <w:bCs/>
                    <w:lang w:val="en-GB"/>
                  </w:rPr>
                  <w:t xml:space="preserve"> organisation</w:t>
                </w:r>
              </w:p>
            </w:tc>
            <w:tc>
              <w:tcPr>
                <w:tcW w:w="6502" w:type="dxa"/>
              </w:tcPr>
              <w:p w14:paraId="44240A14" w14:textId="77777777" w:rsidR="004211BB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2EEA91C1" w14:textId="77777777" w:rsidR="000F72FE" w:rsidRPr="001755C3" w:rsidRDefault="000F72FE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48E07EA4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5CF7A1C7" w14:textId="4E2E9AA4" w:rsidR="004211BB" w:rsidRPr="001755C3" w:rsidRDefault="003619E0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Potential </w:t>
                </w:r>
                <w:r w:rsidR="008C0F51">
                  <w:rPr>
                    <w:b/>
                    <w:lang w:val="en-GB"/>
                  </w:rPr>
                  <w:t>partner organisations</w:t>
                </w:r>
              </w:p>
            </w:tc>
            <w:tc>
              <w:tcPr>
                <w:tcW w:w="6502" w:type="dxa"/>
              </w:tcPr>
              <w:p w14:paraId="2306489B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7D8DED96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  <w:r w:rsidRPr="001755C3">
                  <w:rPr>
                    <w:lang w:val="en-GB"/>
                  </w:rPr>
                  <w:tab/>
                </w:r>
              </w:p>
            </w:tc>
          </w:tr>
          <w:tr w:rsidR="004211BB" w:rsidRPr="001755C3" w14:paraId="53FD570D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4F64B8B1" w14:textId="41D69D6E" w:rsidR="004211BB" w:rsidRPr="001755C3" w:rsidRDefault="00105C7E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Estimated budget</w:t>
                </w:r>
                <w:r w:rsidR="004211BB" w:rsidRPr="001755C3">
                  <w:rPr>
                    <w:b/>
                    <w:lang w:val="en-GB"/>
                  </w:rPr>
                  <w:t xml:space="preserve"> </w:t>
                </w:r>
                <w:r w:rsidR="002A11E4">
                  <w:rPr>
                    <w:b/>
                    <w:lang w:val="en-GB"/>
                  </w:rPr>
                  <w:t>(</w:t>
                </w:r>
                <w:r w:rsidR="00A775A6">
                  <w:rPr>
                    <w:b/>
                    <w:lang w:val="en-GB"/>
                  </w:rPr>
                  <w:t>€</w:t>
                </w:r>
                <w:r w:rsidR="002A11E4">
                  <w:rPr>
                    <w:b/>
                    <w:lang w:val="en-GB"/>
                  </w:rPr>
                  <w:t>)</w:t>
                </w:r>
              </w:p>
            </w:tc>
            <w:tc>
              <w:tcPr>
                <w:tcW w:w="6502" w:type="dxa"/>
              </w:tcPr>
              <w:p w14:paraId="3FF6F986" w14:textId="77777777" w:rsidR="004211BB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  <w:p w14:paraId="3F08E9C7" w14:textId="1ABF8250" w:rsidR="000F72FE" w:rsidRPr="001755C3" w:rsidRDefault="000F72FE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0EAAAF9C" w14:textId="77777777" w:rsidTr="2870F7BC">
            <w:tc>
              <w:tcPr>
                <w:tcW w:w="3126" w:type="dxa"/>
                <w:shd w:val="clear" w:color="auto" w:fill="D9D9D9" w:themeFill="background1" w:themeFillShade="D9"/>
              </w:tcPr>
              <w:p w14:paraId="39016CCF" w14:textId="6A654A81" w:rsidR="004211BB" w:rsidRPr="001755C3" w:rsidRDefault="00405B1C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Project duration (months)</w:t>
                </w:r>
              </w:p>
              <w:p w14:paraId="06B807EF" w14:textId="77777777" w:rsidR="004211BB" w:rsidRPr="001755C3" w:rsidRDefault="004211BB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</w:p>
            </w:tc>
            <w:tc>
              <w:tcPr>
                <w:tcW w:w="6502" w:type="dxa"/>
              </w:tcPr>
              <w:p w14:paraId="5D152148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  <w:tr w:rsidR="004211BB" w:rsidRPr="001755C3" w14:paraId="5A32FCF5" w14:textId="77777777" w:rsidTr="2870F7BC">
            <w:trPr>
              <w:trHeight w:val="2866"/>
            </w:trPr>
            <w:tc>
              <w:tcPr>
                <w:tcW w:w="3126" w:type="dxa"/>
                <w:shd w:val="clear" w:color="auto" w:fill="D9D9D9" w:themeFill="background1" w:themeFillShade="D9"/>
              </w:tcPr>
              <w:p w14:paraId="544C64E9" w14:textId="592C65E7" w:rsidR="004211BB" w:rsidRPr="001755C3" w:rsidRDefault="004211BB" w:rsidP="004211BB">
                <w:pPr>
                  <w:spacing w:after="160" w:line="259" w:lineRule="auto"/>
                  <w:rPr>
                    <w:b/>
                    <w:lang w:val="en-GB"/>
                  </w:rPr>
                </w:pPr>
                <w:r w:rsidRPr="001755C3">
                  <w:rPr>
                    <w:b/>
                    <w:lang w:val="en-GB"/>
                  </w:rPr>
                  <w:t>C</w:t>
                </w:r>
                <w:r w:rsidR="00105C7E">
                  <w:rPr>
                    <w:b/>
                    <w:lang w:val="en-GB"/>
                  </w:rPr>
                  <w:t>ontact information</w:t>
                </w:r>
              </w:p>
            </w:tc>
            <w:tc>
              <w:tcPr>
                <w:tcW w:w="6502" w:type="dxa"/>
              </w:tcPr>
              <w:p w14:paraId="379B41AB" w14:textId="77777777" w:rsidR="004211BB" w:rsidRPr="001755C3" w:rsidRDefault="004211BB" w:rsidP="004211BB">
                <w:pPr>
                  <w:spacing w:after="160" w:line="259" w:lineRule="auto"/>
                  <w:rPr>
                    <w:lang w:val="en-GB"/>
                  </w:rPr>
                </w:pPr>
              </w:p>
            </w:tc>
          </w:tr>
        </w:tbl>
        <w:p w14:paraId="219F31F6" w14:textId="77777777" w:rsidR="008E567D" w:rsidRDefault="008E567D" w:rsidP="004211BB">
          <w:pPr>
            <w:rPr>
              <w:lang w:val="en-GB"/>
            </w:rPr>
          </w:pPr>
        </w:p>
        <w:p w14:paraId="2F8B6ED2" w14:textId="62E90CDC" w:rsidR="004211BB" w:rsidRPr="001755C3" w:rsidRDefault="4645556D" w:rsidP="004211BB">
          <w:pPr>
            <w:rPr>
              <w:lang w:val="en-GB"/>
            </w:rPr>
          </w:pPr>
          <w:r w:rsidRPr="0F4E63CA">
            <w:rPr>
              <w:lang w:val="en-GB"/>
            </w:rPr>
            <w:t xml:space="preserve">The filled-in form </w:t>
          </w:r>
          <w:r w:rsidR="6F179792" w:rsidRPr="0F4E63CA">
            <w:rPr>
              <w:lang w:val="en-GB"/>
            </w:rPr>
            <w:t>should</w:t>
          </w:r>
          <w:r w:rsidRPr="0F4E63CA">
            <w:rPr>
              <w:lang w:val="en-GB"/>
            </w:rPr>
            <w:t xml:space="preserve"> be sent to the</w:t>
          </w:r>
          <w:r w:rsidR="47EBA462" w:rsidRPr="0F4E63CA">
            <w:rPr>
              <w:lang w:val="en-GB"/>
            </w:rPr>
            <w:t xml:space="preserve"> relevant</w:t>
          </w:r>
          <w:r w:rsidRPr="0F4E63CA">
            <w:rPr>
              <w:lang w:val="en-GB"/>
            </w:rPr>
            <w:t xml:space="preserve"> project manager</w:t>
          </w:r>
          <w:r w:rsidR="1925498A" w:rsidRPr="0F4E63CA">
            <w:rPr>
              <w:lang w:val="en-GB"/>
            </w:rPr>
            <w:t xml:space="preserve"> for initial feedback</w:t>
          </w:r>
          <w:r w:rsidRPr="0F4E63CA">
            <w:rPr>
              <w:lang w:val="en-GB"/>
            </w:rPr>
            <w:t>:</w:t>
          </w:r>
        </w:p>
        <w:p w14:paraId="51855990" w14:textId="47C5D845" w:rsidR="002B041B" w:rsidRPr="002B041B" w:rsidRDefault="4645556D" w:rsidP="550562FF">
          <w:pPr>
            <w:rPr>
              <w:color w:val="002060"/>
              <w:lang w:val="en-GB"/>
            </w:rPr>
          </w:pPr>
          <w:proofErr w:type="spellStart"/>
          <w:r w:rsidRPr="550562FF">
            <w:rPr>
              <w:lang w:val="en-GB"/>
            </w:rPr>
            <w:t>Ülari</w:t>
          </w:r>
          <w:proofErr w:type="spellEnd"/>
          <w:r w:rsidRPr="550562FF">
            <w:rPr>
              <w:lang w:val="en-GB"/>
            </w:rPr>
            <w:t xml:space="preserve"> Alamets (POs 1 and 2) </w:t>
          </w:r>
          <w:hyperlink r:id="rId13">
            <w:r w:rsidRPr="006C03DE">
              <w:rPr>
                <w:rStyle w:val="Hyperlink"/>
                <w:color w:val="002060"/>
                <w:lang w:val="en-GB"/>
              </w:rPr>
              <w:t>ylari.alamets@centralbaltic.eu</w:t>
            </w:r>
          </w:hyperlink>
        </w:p>
        <w:p w14:paraId="19630003" w14:textId="45C8734E" w:rsidR="002B041B" w:rsidRDefault="002B041B" w:rsidP="550562FF">
          <w:pPr>
            <w:rPr>
              <w:color w:val="002060"/>
              <w:lang w:val="en-GB"/>
            </w:rPr>
          </w:pPr>
          <w:r>
            <w:rPr>
              <w:lang w:val="en-GB"/>
            </w:rPr>
            <w:t xml:space="preserve">Marina Sorokina (PO 3) </w:t>
          </w:r>
          <w:hyperlink r:id="rId14" w:history="1">
            <w:r w:rsidRPr="002B041B">
              <w:rPr>
                <w:rStyle w:val="Hyperlink"/>
                <w:color w:val="002060"/>
                <w:lang w:val="en-GB"/>
              </w:rPr>
              <w:t>marina.sorokina@centralbaltic.eu</w:t>
            </w:r>
          </w:hyperlink>
          <w:r w:rsidRPr="002B041B">
            <w:rPr>
              <w:color w:val="002060"/>
              <w:lang w:val="en-GB"/>
            </w:rPr>
            <w:t xml:space="preserve"> </w:t>
          </w:r>
        </w:p>
        <w:p w14:paraId="76F2194B" w14:textId="1F9E0F3B" w:rsidR="002B041B" w:rsidRPr="002B041B" w:rsidRDefault="002B041B" w:rsidP="550562FF">
          <w:pPr>
            <w:rPr>
              <w:color w:val="002060"/>
              <w:u w:val="single"/>
              <w:lang w:val="en-GB"/>
            </w:rPr>
          </w:pPr>
          <w:r w:rsidRPr="0F4E63CA">
            <w:rPr>
              <w:lang w:val="en-GB"/>
            </w:rPr>
            <w:t>Samu Numminen (P</w:t>
          </w:r>
          <w:r>
            <w:rPr>
              <w:lang w:val="en-GB"/>
            </w:rPr>
            <w:t>O</w:t>
          </w:r>
          <w:r w:rsidRPr="0F4E63CA">
            <w:rPr>
              <w:lang w:val="en-GB"/>
            </w:rPr>
            <w:t>s</w:t>
          </w:r>
          <w:r>
            <w:rPr>
              <w:lang w:val="en-GB"/>
            </w:rPr>
            <w:t xml:space="preserve"> </w:t>
          </w:r>
          <w:r w:rsidRPr="0F4E63CA">
            <w:rPr>
              <w:lang w:val="en-GB"/>
            </w:rPr>
            <w:t xml:space="preserve">4 and 5) </w:t>
          </w:r>
          <w:hyperlink r:id="rId15">
            <w:r w:rsidRPr="006C03DE">
              <w:rPr>
                <w:rStyle w:val="Hyperlink"/>
                <w:color w:val="002060"/>
                <w:lang w:val="en-GB"/>
              </w:rPr>
              <w:t>samu.numminen@centralbaltic.eu</w:t>
            </w:r>
          </w:hyperlink>
        </w:p>
        <w:p w14:paraId="6E3EB1C4" w14:textId="4C52A3CE" w:rsidR="00BB09F6" w:rsidRPr="006C03DE" w:rsidRDefault="4645556D" w:rsidP="550562FF">
          <w:pPr>
            <w:rPr>
              <w:color w:val="002060"/>
              <w:lang w:val="en-GB"/>
            </w:rPr>
          </w:pPr>
          <w:r w:rsidRPr="2870F7BC">
            <w:rPr>
              <w:lang w:val="en-GB"/>
            </w:rPr>
            <w:t xml:space="preserve">Laura Cunska-Aboma (PO 6) </w:t>
          </w:r>
          <w:hyperlink r:id="rId16">
            <w:r w:rsidRPr="006C03DE">
              <w:rPr>
                <w:rStyle w:val="Hyperlink"/>
                <w:color w:val="002060"/>
                <w:lang w:val="en-GB"/>
              </w:rPr>
              <w:t>laura.cunska-aboma@cen</w:t>
            </w:r>
            <w:r w:rsidR="20155ED6" w:rsidRPr="006C03DE">
              <w:rPr>
                <w:rStyle w:val="Hyperlink"/>
                <w:color w:val="002060"/>
                <w:lang w:val="en-GB"/>
              </w:rPr>
              <w:t>t</w:t>
            </w:r>
            <w:r w:rsidRPr="006C03DE">
              <w:rPr>
                <w:rStyle w:val="Hyperlink"/>
                <w:color w:val="002060"/>
                <w:lang w:val="en-GB"/>
              </w:rPr>
              <w:t>ralbaltic.eu</w:t>
            </w:r>
          </w:hyperlink>
        </w:p>
        <w:p w14:paraId="4DE37916" w14:textId="2FFE88A6" w:rsidR="00BB09F6" w:rsidRPr="006C03DE" w:rsidRDefault="4645556D" w:rsidP="550562FF">
          <w:pPr>
            <w:rPr>
              <w:color w:val="002060"/>
              <w:lang w:val="en-GB"/>
            </w:rPr>
          </w:pPr>
          <w:r w:rsidRPr="0F4E63CA">
            <w:rPr>
              <w:lang w:val="en-GB"/>
            </w:rPr>
            <w:t xml:space="preserve">Normunds Strautmanis (PO 7) </w:t>
          </w:r>
          <w:hyperlink r:id="rId17">
            <w:r w:rsidRPr="006C03DE">
              <w:rPr>
                <w:rStyle w:val="Hyperlink"/>
                <w:color w:val="002060"/>
                <w:lang w:val="en-GB"/>
              </w:rPr>
              <w:t>normunds.strautmanis@centralbaltic.eu</w:t>
            </w:r>
          </w:hyperlink>
        </w:p>
        <w:p w14:paraId="7255CA63" w14:textId="64BA65F4" w:rsidR="1845EF74" w:rsidRDefault="1845EF74" w:rsidP="0F4E63CA">
          <w:pPr>
            <w:rPr>
              <w:lang w:val="en-GB"/>
            </w:rPr>
          </w:pPr>
          <w:r w:rsidRPr="0F4E63CA">
            <w:rPr>
              <w:lang w:val="en-GB"/>
            </w:rPr>
            <w:t>Consultations on project ideas will be provided at a later stage, please follow our website</w:t>
          </w:r>
          <w:r w:rsidR="24FDB2C4" w:rsidRPr="0F4E63CA">
            <w:rPr>
              <w:lang w:val="en-GB"/>
            </w:rPr>
            <w:t xml:space="preserve"> at centralbaltic.eu for updates.</w:t>
          </w:r>
        </w:p>
      </w:sdtContent>
    </w:sdt>
    <w:sectPr w:rsidR="1845EF74" w:rsidSect="00651C02">
      <w:headerReference w:type="default" r:id="rId18"/>
      <w:footerReference w:type="default" r:id="rId19"/>
      <w:footerReference w:type="first" r:id="rId20"/>
      <w:pgSz w:w="11906" w:h="16838"/>
      <w:pgMar w:top="2259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9BD8" w14:textId="77777777" w:rsidR="00274264" w:rsidRDefault="00274264" w:rsidP="00E52752">
      <w:pPr>
        <w:spacing w:after="0" w:line="240" w:lineRule="auto"/>
      </w:pPr>
      <w:r>
        <w:separator/>
      </w:r>
    </w:p>
  </w:endnote>
  <w:endnote w:type="continuationSeparator" w:id="0">
    <w:p w14:paraId="0F127E7F" w14:textId="77777777" w:rsidR="00274264" w:rsidRDefault="00274264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B46C" w14:textId="4D624F9A" w:rsidR="00651C02" w:rsidRDefault="006C03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949937" wp14:editId="41BB6449">
              <wp:simplePos x="0" y="0"/>
              <wp:positionH relativeFrom="page">
                <wp:align>left</wp:align>
              </wp:positionH>
              <wp:positionV relativeFrom="paragraph">
                <wp:posOffset>570505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01E9C" id="Straight Connector 2" o:spid="_x0000_s1026" style="position:absolute;z-index:2516597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4.9pt" to="594.3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BnBtxG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BAC7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1A498F" wp14:editId="0F84E73E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Suorakulmio 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#a5bf3a [3208]" stroked="f" strokeweight="1pt" w14:anchorId="2E1B90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9D48" w14:textId="77777777" w:rsidR="00274264" w:rsidRDefault="00274264" w:rsidP="00E52752">
      <w:pPr>
        <w:spacing w:after="0" w:line="240" w:lineRule="auto"/>
      </w:pPr>
      <w:r>
        <w:separator/>
      </w:r>
    </w:p>
  </w:footnote>
  <w:footnote w:type="continuationSeparator" w:id="0">
    <w:p w14:paraId="4CFFD416" w14:textId="77777777" w:rsidR="00274264" w:rsidRDefault="00274264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6A91" w14:textId="31FABA4E" w:rsidR="00B71759" w:rsidRDefault="006C03DE" w:rsidP="008E567D">
    <w:pPr>
      <w:pStyle w:val="Header"/>
    </w:pPr>
    <w:r>
      <w:rPr>
        <w:noProof/>
      </w:rPr>
      <w:drawing>
        <wp:inline distT="0" distB="0" distL="0" distR="0" wp14:anchorId="6F6BF949" wp14:editId="6CA07658">
          <wp:extent cx="4136376" cy="12476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1261" cy="1252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BEFB2A" w14:textId="6BA3C070" w:rsidR="006F12E3" w:rsidRDefault="006F12E3" w:rsidP="00E52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87379">
    <w:abstractNumId w:val="18"/>
  </w:num>
  <w:num w:numId="2" w16cid:durableId="18942458">
    <w:abstractNumId w:val="14"/>
  </w:num>
  <w:num w:numId="3" w16cid:durableId="1518040921">
    <w:abstractNumId w:val="15"/>
  </w:num>
  <w:num w:numId="4" w16cid:durableId="521671469">
    <w:abstractNumId w:val="17"/>
  </w:num>
  <w:num w:numId="5" w16cid:durableId="772168829">
    <w:abstractNumId w:val="22"/>
  </w:num>
  <w:num w:numId="6" w16cid:durableId="337972818">
    <w:abstractNumId w:val="10"/>
  </w:num>
  <w:num w:numId="7" w16cid:durableId="602688690">
    <w:abstractNumId w:val="16"/>
  </w:num>
  <w:num w:numId="8" w16cid:durableId="1257252198">
    <w:abstractNumId w:val="12"/>
  </w:num>
  <w:num w:numId="9" w16cid:durableId="2095469358">
    <w:abstractNumId w:val="13"/>
  </w:num>
  <w:num w:numId="10" w16cid:durableId="867835795">
    <w:abstractNumId w:val="19"/>
  </w:num>
  <w:num w:numId="11" w16cid:durableId="1194612134">
    <w:abstractNumId w:val="11"/>
  </w:num>
  <w:num w:numId="12" w16cid:durableId="178202211">
    <w:abstractNumId w:val="20"/>
  </w:num>
  <w:num w:numId="13" w16cid:durableId="1260794098">
    <w:abstractNumId w:val="23"/>
  </w:num>
  <w:num w:numId="14" w16cid:durableId="1648314671">
    <w:abstractNumId w:val="24"/>
  </w:num>
  <w:num w:numId="15" w16cid:durableId="1127091322">
    <w:abstractNumId w:val="21"/>
  </w:num>
  <w:num w:numId="16" w16cid:durableId="2118135817">
    <w:abstractNumId w:val="9"/>
  </w:num>
  <w:num w:numId="17" w16cid:durableId="1937209531">
    <w:abstractNumId w:val="7"/>
  </w:num>
  <w:num w:numId="18" w16cid:durableId="164634819">
    <w:abstractNumId w:val="6"/>
  </w:num>
  <w:num w:numId="19" w16cid:durableId="1344436623">
    <w:abstractNumId w:val="5"/>
  </w:num>
  <w:num w:numId="20" w16cid:durableId="1998726796">
    <w:abstractNumId w:val="4"/>
  </w:num>
  <w:num w:numId="21" w16cid:durableId="1051271186">
    <w:abstractNumId w:val="8"/>
  </w:num>
  <w:num w:numId="22" w16cid:durableId="914972818">
    <w:abstractNumId w:val="3"/>
  </w:num>
  <w:num w:numId="23" w16cid:durableId="558371338">
    <w:abstractNumId w:val="2"/>
  </w:num>
  <w:num w:numId="24" w16cid:durableId="1996258462">
    <w:abstractNumId w:val="1"/>
  </w:num>
  <w:num w:numId="25" w16cid:durableId="59120713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BB"/>
    <w:rsid w:val="00000FC9"/>
    <w:rsid w:val="00004AF7"/>
    <w:rsid w:val="0001202B"/>
    <w:rsid w:val="00021C26"/>
    <w:rsid w:val="000305D5"/>
    <w:rsid w:val="00031BB3"/>
    <w:rsid w:val="00032688"/>
    <w:rsid w:val="00037338"/>
    <w:rsid w:val="00037575"/>
    <w:rsid w:val="00042F7C"/>
    <w:rsid w:val="000474E0"/>
    <w:rsid w:val="0005109E"/>
    <w:rsid w:val="000539F5"/>
    <w:rsid w:val="0005430B"/>
    <w:rsid w:val="00061284"/>
    <w:rsid w:val="00061B3F"/>
    <w:rsid w:val="0006618A"/>
    <w:rsid w:val="00091EE4"/>
    <w:rsid w:val="0009636A"/>
    <w:rsid w:val="00096EE9"/>
    <w:rsid w:val="000A13DB"/>
    <w:rsid w:val="000A15DD"/>
    <w:rsid w:val="000A27C1"/>
    <w:rsid w:val="000B2C61"/>
    <w:rsid w:val="000E0A37"/>
    <w:rsid w:val="000E46C4"/>
    <w:rsid w:val="000E6D8F"/>
    <w:rsid w:val="000F72FE"/>
    <w:rsid w:val="000F767F"/>
    <w:rsid w:val="001001C8"/>
    <w:rsid w:val="001008D5"/>
    <w:rsid w:val="00104BC0"/>
    <w:rsid w:val="00105C7E"/>
    <w:rsid w:val="00124370"/>
    <w:rsid w:val="00125C4F"/>
    <w:rsid w:val="00140DA9"/>
    <w:rsid w:val="00146E04"/>
    <w:rsid w:val="00174313"/>
    <w:rsid w:val="001755C3"/>
    <w:rsid w:val="0017613F"/>
    <w:rsid w:val="001929D3"/>
    <w:rsid w:val="001B3102"/>
    <w:rsid w:val="001B597A"/>
    <w:rsid w:val="001C6A41"/>
    <w:rsid w:val="001D179C"/>
    <w:rsid w:val="001E3F54"/>
    <w:rsid w:val="001E5872"/>
    <w:rsid w:val="002245BB"/>
    <w:rsid w:val="002263D5"/>
    <w:rsid w:val="00234FED"/>
    <w:rsid w:val="0024358C"/>
    <w:rsid w:val="00251B71"/>
    <w:rsid w:val="0026171F"/>
    <w:rsid w:val="00262544"/>
    <w:rsid w:val="002649EA"/>
    <w:rsid w:val="00274264"/>
    <w:rsid w:val="0028739B"/>
    <w:rsid w:val="00292829"/>
    <w:rsid w:val="002A11E4"/>
    <w:rsid w:val="002A5594"/>
    <w:rsid w:val="002B041B"/>
    <w:rsid w:val="002B0B7B"/>
    <w:rsid w:val="002D112D"/>
    <w:rsid w:val="002E2D68"/>
    <w:rsid w:val="002F14C1"/>
    <w:rsid w:val="002F229F"/>
    <w:rsid w:val="002F5025"/>
    <w:rsid w:val="00300822"/>
    <w:rsid w:val="00301A3B"/>
    <w:rsid w:val="0030290E"/>
    <w:rsid w:val="003112B2"/>
    <w:rsid w:val="00313232"/>
    <w:rsid w:val="003254F1"/>
    <w:rsid w:val="00327138"/>
    <w:rsid w:val="0032744A"/>
    <w:rsid w:val="00355A92"/>
    <w:rsid w:val="003619E0"/>
    <w:rsid w:val="00372A27"/>
    <w:rsid w:val="003833C3"/>
    <w:rsid w:val="00386D1A"/>
    <w:rsid w:val="003B281D"/>
    <w:rsid w:val="003C27C6"/>
    <w:rsid w:val="003C2CDA"/>
    <w:rsid w:val="003D1367"/>
    <w:rsid w:val="003D2E4F"/>
    <w:rsid w:val="003D4AC1"/>
    <w:rsid w:val="003D5157"/>
    <w:rsid w:val="003F46F2"/>
    <w:rsid w:val="003F50D7"/>
    <w:rsid w:val="003F6039"/>
    <w:rsid w:val="003F7E5B"/>
    <w:rsid w:val="0040245B"/>
    <w:rsid w:val="00405B1C"/>
    <w:rsid w:val="00406F16"/>
    <w:rsid w:val="004077D9"/>
    <w:rsid w:val="004155F8"/>
    <w:rsid w:val="004158CA"/>
    <w:rsid w:val="004211BB"/>
    <w:rsid w:val="00422BE6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A14EE"/>
    <w:rsid w:val="004B04D8"/>
    <w:rsid w:val="004B3A75"/>
    <w:rsid w:val="004D1D90"/>
    <w:rsid w:val="004D375D"/>
    <w:rsid w:val="004E25CA"/>
    <w:rsid w:val="004E4507"/>
    <w:rsid w:val="004F2245"/>
    <w:rsid w:val="0050571A"/>
    <w:rsid w:val="00524457"/>
    <w:rsid w:val="00527EBD"/>
    <w:rsid w:val="00535BD9"/>
    <w:rsid w:val="00540538"/>
    <w:rsid w:val="005471F8"/>
    <w:rsid w:val="0055720B"/>
    <w:rsid w:val="00557A78"/>
    <w:rsid w:val="00557EA8"/>
    <w:rsid w:val="005626C5"/>
    <w:rsid w:val="00562756"/>
    <w:rsid w:val="00562BA1"/>
    <w:rsid w:val="00570DE4"/>
    <w:rsid w:val="005742EF"/>
    <w:rsid w:val="00576FA6"/>
    <w:rsid w:val="005945E0"/>
    <w:rsid w:val="005B242B"/>
    <w:rsid w:val="005B347B"/>
    <w:rsid w:val="005C79C8"/>
    <w:rsid w:val="005C7F07"/>
    <w:rsid w:val="005D4683"/>
    <w:rsid w:val="005D6807"/>
    <w:rsid w:val="005F1C86"/>
    <w:rsid w:val="005F341C"/>
    <w:rsid w:val="00601CF4"/>
    <w:rsid w:val="006034AE"/>
    <w:rsid w:val="00631944"/>
    <w:rsid w:val="00637F06"/>
    <w:rsid w:val="0064655F"/>
    <w:rsid w:val="00651C02"/>
    <w:rsid w:val="00661D2B"/>
    <w:rsid w:val="00675AA6"/>
    <w:rsid w:val="00680465"/>
    <w:rsid w:val="00690810"/>
    <w:rsid w:val="0069404C"/>
    <w:rsid w:val="006B2259"/>
    <w:rsid w:val="006C03DE"/>
    <w:rsid w:val="006C21BE"/>
    <w:rsid w:val="006D1D8C"/>
    <w:rsid w:val="006D3922"/>
    <w:rsid w:val="006E6A53"/>
    <w:rsid w:val="006F12E3"/>
    <w:rsid w:val="006F59E9"/>
    <w:rsid w:val="00737755"/>
    <w:rsid w:val="00747223"/>
    <w:rsid w:val="007515AC"/>
    <w:rsid w:val="00754C0C"/>
    <w:rsid w:val="00770DE6"/>
    <w:rsid w:val="007722F4"/>
    <w:rsid w:val="00772A28"/>
    <w:rsid w:val="00773B83"/>
    <w:rsid w:val="00785384"/>
    <w:rsid w:val="00793E05"/>
    <w:rsid w:val="007A1E35"/>
    <w:rsid w:val="007A24D1"/>
    <w:rsid w:val="007B5A13"/>
    <w:rsid w:val="007B77DB"/>
    <w:rsid w:val="007D2BF8"/>
    <w:rsid w:val="007E7CE7"/>
    <w:rsid w:val="007F37D2"/>
    <w:rsid w:val="007F39A2"/>
    <w:rsid w:val="00831541"/>
    <w:rsid w:val="00833DAA"/>
    <w:rsid w:val="008345A5"/>
    <w:rsid w:val="00837F02"/>
    <w:rsid w:val="00841C02"/>
    <w:rsid w:val="008561E8"/>
    <w:rsid w:val="00856831"/>
    <w:rsid w:val="00856B90"/>
    <w:rsid w:val="00874714"/>
    <w:rsid w:val="008933F7"/>
    <w:rsid w:val="00894CBD"/>
    <w:rsid w:val="008A609A"/>
    <w:rsid w:val="008C0F51"/>
    <w:rsid w:val="008C4AF7"/>
    <w:rsid w:val="008D00D5"/>
    <w:rsid w:val="008D39AB"/>
    <w:rsid w:val="008D3F57"/>
    <w:rsid w:val="008E0B7B"/>
    <w:rsid w:val="008E1D14"/>
    <w:rsid w:val="008E567D"/>
    <w:rsid w:val="008E7EF4"/>
    <w:rsid w:val="008F0D5E"/>
    <w:rsid w:val="008F58AF"/>
    <w:rsid w:val="00901E86"/>
    <w:rsid w:val="00904C25"/>
    <w:rsid w:val="00905DB7"/>
    <w:rsid w:val="00911FC2"/>
    <w:rsid w:val="00915EE0"/>
    <w:rsid w:val="00930002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87230"/>
    <w:rsid w:val="00990A3E"/>
    <w:rsid w:val="0099695D"/>
    <w:rsid w:val="009978A0"/>
    <w:rsid w:val="009B70FD"/>
    <w:rsid w:val="009D11A0"/>
    <w:rsid w:val="009E0417"/>
    <w:rsid w:val="009E7C37"/>
    <w:rsid w:val="009F54D7"/>
    <w:rsid w:val="00A11BB4"/>
    <w:rsid w:val="00A215E0"/>
    <w:rsid w:val="00A24FD2"/>
    <w:rsid w:val="00A3788F"/>
    <w:rsid w:val="00A4163A"/>
    <w:rsid w:val="00A46AE7"/>
    <w:rsid w:val="00A50F7C"/>
    <w:rsid w:val="00A551A4"/>
    <w:rsid w:val="00A73DC7"/>
    <w:rsid w:val="00A750C1"/>
    <w:rsid w:val="00A775A6"/>
    <w:rsid w:val="00A87EB1"/>
    <w:rsid w:val="00AA172C"/>
    <w:rsid w:val="00AA6B09"/>
    <w:rsid w:val="00AB3DB9"/>
    <w:rsid w:val="00AC2F25"/>
    <w:rsid w:val="00AC54B5"/>
    <w:rsid w:val="00AC59B1"/>
    <w:rsid w:val="00AD10DC"/>
    <w:rsid w:val="00AD2BF4"/>
    <w:rsid w:val="00AE093C"/>
    <w:rsid w:val="00B1012A"/>
    <w:rsid w:val="00B21DE8"/>
    <w:rsid w:val="00B30408"/>
    <w:rsid w:val="00B31C70"/>
    <w:rsid w:val="00B43579"/>
    <w:rsid w:val="00B5111B"/>
    <w:rsid w:val="00B53343"/>
    <w:rsid w:val="00B71759"/>
    <w:rsid w:val="00B76615"/>
    <w:rsid w:val="00BB09F6"/>
    <w:rsid w:val="00BB27E7"/>
    <w:rsid w:val="00BB62FD"/>
    <w:rsid w:val="00BB77DD"/>
    <w:rsid w:val="00BC4A91"/>
    <w:rsid w:val="00BD3208"/>
    <w:rsid w:val="00BD6B7D"/>
    <w:rsid w:val="00BE50E7"/>
    <w:rsid w:val="00BF0661"/>
    <w:rsid w:val="00BF06FE"/>
    <w:rsid w:val="00BF3E8A"/>
    <w:rsid w:val="00BF7760"/>
    <w:rsid w:val="00C02ACA"/>
    <w:rsid w:val="00C06ADA"/>
    <w:rsid w:val="00C111DA"/>
    <w:rsid w:val="00C2695A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C6E10"/>
    <w:rsid w:val="00CE3496"/>
    <w:rsid w:val="00CF34F3"/>
    <w:rsid w:val="00D02561"/>
    <w:rsid w:val="00D05B8B"/>
    <w:rsid w:val="00D11915"/>
    <w:rsid w:val="00D14617"/>
    <w:rsid w:val="00D14753"/>
    <w:rsid w:val="00D21F99"/>
    <w:rsid w:val="00D33F43"/>
    <w:rsid w:val="00D343C5"/>
    <w:rsid w:val="00D46127"/>
    <w:rsid w:val="00D70DD9"/>
    <w:rsid w:val="00D770B3"/>
    <w:rsid w:val="00D81DC7"/>
    <w:rsid w:val="00D91936"/>
    <w:rsid w:val="00DA6FAD"/>
    <w:rsid w:val="00DB0D83"/>
    <w:rsid w:val="00DB742E"/>
    <w:rsid w:val="00DC57E9"/>
    <w:rsid w:val="00DC6932"/>
    <w:rsid w:val="00DD04CC"/>
    <w:rsid w:val="00DD25DD"/>
    <w:rsid w:val="00DE5A75"/>
    <w:rsid w:val="00DE73FD"/>
    <w:rsid w:val="00DF188A"/>
    <w:rsid w:val="00DF46FC"/>
    <w:rsid w:val="00E0086E"/>
    <w:rsid w:val="00E03234"/>
    <w:rsid w:val="00E13447"/>
    <w:rsid w:val="00E14189"/>
    <w:rsid w:val="00E35950"/>
    <w:rsid w:val="00E4797D"/>
    <w:rsid w:val="00E521F6"/>
    <w:rsid w:val="00E52752"/>
    <w:rsid w:val="00E54955"/>
    <w:rsid w:val="00E56BCD"/>
    <w:rsid w:val="00E6147F"/>
    <w:rsid w:val="00E61AC3"/>
    <w:rsid w:val="00E73715"/>
    <w:rsid w:val="00E769CF"/>
    <w:rsid w:val="00EA2206"/>
    <w:rsid w:val="00EB6BC9"/>
    <w:rsid w:val="00EB76D4"/>
    <w:rsid w:val="00ED2A07"/>
    <w:rsid w:val="00EE347B"/>
    <w:rsid w:val="00EF1330"/>
    <w:rsid w:val="00EF7D13"/>
    <w:rsid w:val="00F03CA9"/>
    <w:rsid w:val="00F15366"/>
    <w:rsid w:val="00F1798F"/>
    <w:rsid w:val="00F20B56"/>
    <w:rsid w:val="00F30BF4"/>
    <w:rsid w:val="00F32DE3"/>
    <w:rsid w:val="00F36551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B43BF"/>
    <w:rsid w:val="00FB55F8"/>
    <w:rsid w:val="00FD4AFD"/>
    <w:rsid w:val="00FF4534"/>
    <w:rsid w:val="0206E04B"/>
    <w:rsid w:val="036253C4"/>
    <w:rsid w:val="04EE3844"/>
    <w:rsid w:val="06DA516E"/>
    <w:rsid w:val="0ACD32F6"/>
    <w:rsid w:val="0F4A4D30"/>
    <w:rsid w:val="0F4E63CA"/>
    <w:rsid w:val="0FFAACCB"/>
    <w:rsid w:val="1281EDF2"/>
    <w:rsid w:val="14BC4B8B"/>
    <w:rsid w:val="1845EF74"/>
    <w:rsid w:val="1925498A"/>
    <w:rsid w:val="1B3A4F8F"/>
    <w:rsid w:val="1D175B79"/>
    <w:rsid w:val="20155ED6"/>
    <w:rsid w:val="215A85CA"/>
    <w:rsid w:val="2254A704"/>
    <w:rsid w:val="23518A74"/>
    <w:rsid w:val="24FDB2C4"/>
    <w:rsid w:val="26A51562"/>
    <w:rsid w:val="2870F7BC"/>
    <w:rsid w:val="2A787EBA"/>
    <w:rsid w:val="2C6C4978"/>
    <w:rsid w:val="2E2A24BA"/>
    <w:rsid w:val="31832522"/>
    <w:rsid w:val="320955AC"/>
    <w:rsid w:val="332F95AC"/>
    <w:rsid w:val="3498BD73"/>
    <w:rsid w:val="36C326B2"/>
    <w:rsid w:val="38BEB393"/>
    <w:rsid w:val="394D3F4C"/>
    <w:rsid w:val="42A1B177"/>
    <w:rsid w:val="42DDBE1B"/>
    <w:rsid w:val="44BF75BD"/>
    <w:rsid w:val="4645556D"/>
    <w:rsid w:val="47EBA462"/>
    <w:rsid w:val="4AD64EEE"/>
    <w:rsid w:val="4B4F0EA8"/>
    <w:rsid w:val="4F5F44CC"/>
    <w:rsid w:val="4FE45C4F"/>
    <w:rsid w:val="50FA7FB7"/>
    <w:rsid w:val="515AC758"/>
    <w:rsid w:val="550562FF"/>
    <w:rsid w:val="57512E54"/>
    <w:rsid w:val="580CDFB9"/>
    <w:rsid w:val="58DD5775"/>
    <w:rsid w:val="58E1FFC2"/>
    <w:rsid w:val="5924087E"/>
    <w:rsid w:val="685E4935"/>
    <w:rsid w:val="6CBAE5A5"/>
    <w:rsid w:val="6EB158F8"/>
    <w:rsid w:val="6EB407CC"/>
    <w:rsid w:val="6F179792"/>
    <w:rsid w:val="703FB2C9"/>
    <w:rsid w:val="70768C8B"/>
    <w:rsid w:val="73D52317"/>
    <w:rsid w:val="7550A55E"/>
    <w:rsid w:val="763DABF9"/>
    <w:rsid w:val="7BA44659"/>
    <w:rsid w:val="7CAF134D"/>
    <w:rsid w:val="7FD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F8AF52D"/>
  <w15:docId w15:val="{4CE665C1-B5D6-4122-A4E6-C4C0C60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99"/>
    <w:semiHidden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US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0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lari.alamets@centralbaltic.e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centralbaltic.eu/for-applicants/key-documents/" TargetMode="External"/><Relationship Id="rId17" Type="http://schemas.openxmlformats.org/officeDocument/2006/relationships/hyperlink" Target="mailto:normunds.strautmanis@centralbaltic.e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aura.cunska-aboma@cenralbaltic.e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mu.numminen@centralbaltic.e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ina.sorokina@centralbaltic.eu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formation%20and%20communication\Graphic%20manual%20and%20templates\Word%20template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61CD-A6A5-49FD-BFCC-C371D0D909DA}"/>
      </w:docPartPr>
      <w:docPartBody>
        <w:p w:rsidR="00892B80" w:rsidRDefault="00892B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B80"/>
    <w:rsid w:val="00892B80"/>
    <w:rsid w:val="008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08A33809CCEE4E98CBF20E9AD193F8" ma:contentTypeVersion="4" ma:contentTypeDescription="Luo uusi asiakirja." ma:contentTypeScope="" ma:versionID="ea8755fcc50e833f7c64c37dc4f270f2">
  <xsd:schema xmlns:xsd="http://www.w3.org/2001/XMLSchema" xmlns:xs="http://www.w3.org/2001/XMLSchema" xmlns:p="http://schemas.microsoft.com/office/2006/metadata/properties" xmlns:ns2="3fcb324a-6cdb-443c-b75d-7fa174c75830" targetNamespace="http://schemas.microsoft.com/office/2006/metadata/properties" ma:root="true" ma:fieldsID="e7c9e569a9d1a0b1d30ce710a4a92c28" ns2:_="">
    <xsd:import namespace="3fcb324a-6cdb-443c-b75d-7fa174c75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b324a-6cdb-443c-b75d-7fa174c75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C47CF3-F25E-4C59-BF23-324AAA5C7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C2100-E9D0-431D-818E-0F48C8C1E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b324a-6cdb-443c-b75d-7fa174c75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9BE65-07D0-47F1-BDCA-F60F6EDD7C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735401-89D5-46C4-8B18-991244870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3</TotalTime>
  <Pages>2</Pages>
  <Words>236</Words>
  <Characters>1444</Characters>
  <Application>Microsoft Office Word</Application>
  <DocSecurity>0</DocSecurity>
  <Lines>69</Lines>
  <Paragraphs>28</Paragraphs>
  <ScaleCrop>false</ScaleCrop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idea form</dc:title>
  <dc:creator>Niitepöld Merike</dc:creator>
  <cp:lastModifiedBy>Valde-Komp Kersti</cp:lastModifiedBy>
  <cp:revision>2</cp:revision>
  <cp:lastPrinted>2014-11-26T13:06:00Z</cp:lastPrinted>
  <dcterms:created xsi:type="dcterms:W3CDTF">2024-03-08T11:19:00Z</dcterms:created>
  <dcterms:modified xsi:type="dcterms:W3CDTF">2024-03-08T11:19:00Z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0x0101002508A33809CCEE4E98CBF20E9AD193F8</vt:lpwstr>
  </property>
  <property fmtid="{D5CDD505-2E9C-101B-9397-08002B2CF9AE}" pid="3" name="GrammarlyDocumentId">
    <vt:lpwstr>d773f743e24ccfdfb8c7cb59209d5e885e3b79792c763fa46b286badad3d9830</vt:lpwstr>
  </property>
</Properties>
</file>